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322152669" w:edGrp="everyone"/>
    <w:permEnd w:id="1322152669"/>
    <w:p w14:paraId="697BF9A9" w14:textId="77777777" w:rsidR="00527A86" w:rsidRPr="00623ADE" w:rsidRDefault="00623ADE">
      <w:pPr>
        <w:pStyle w:val="Ref"/>
        <w:rPr>
          <w:b/>
          <w:lang w:val="it-IT"/>
        </w:rPr>
      </w:pP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IF </w:instrText>
      </w: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DOCVARIABLE  vKlasse 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 xml:space="preserve"> </w:instrText>
      </w:r>
      <w:r w:rsidRPr="00623ADE">
        <w:rPr>
          <w:lang w:val="it-IT"/>
        </w:rPr>
        <w:fldChar w:fldCharType="end"/>
      </w:r>
      <w:r w:rsidRPr="00623ADE">
        <w:rPr>
          <w:lang w:val="it-IT"/>
        </w:rPr>
        <w:instrText xml:space="preserve"> &lt;&gt; " " "</w:instrText>
      </w:r>
      <w:r w:rsidRPr="00623ADE">
        <w:rPr>
          <w:b/>
          <w:lang w:val="it-IT"/>
        </w:rPr>
        <w:fldChar w:fldCharType="begin"/>
      </w:r>
      <w:r w:rsidRPr="00623ADE">
        <w:rPr>
          <w:b/>
          <w:lang w:val="it-IT"/>
        </w:rPr>
        <w:instrText xml:space="preserve"> DOCVARIABLE  vKlasse </w:instrText>
      </w:r>
      <w:r w:rsidRPr="00623ADE">
        <w:rPr>
          <w:b/>
          <w:lang w:val="it-IT"/>
        </w:rPr>
        <w:fldChar w:fldCharType="separate"/>
      </w:r>
      <w:r w:rsidRPr="00623ADE">
        <w:rPr>
          <w:b/>
          <w:lang w:val="it-IT"/>
        </w:rPr>
        <w:instrText>vKlasse</w:instrText>
      </w:r>
      <w:r w:rsidRPr="00623ADE">
        <w:rPr>
          <w:b/>
          <w:lang w:val="it-IT"/>
        </w:rPr>
        <w:fldChar w:fldCharType="end"/>
      </w:r>
    </w:p>
    <w:p w14:paraId="5425B8B6" w14:textId="77777777" w:rsidR="00527A86" w:rsidRPr="00623ADE" w:rsidRDefault="00623ADE">
      <w:pPr>
        <w:pStyle w:val="Ref"/>
        <w:rPr>
          <w:lang w:val="it-IT"/>
        </w:rPr>
      </w:pP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IF </w:instrText>
      </w: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DOCVARIABLE  vAkte 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>vAkte</w:instrText>
      </w:r>
      <w:r w:rsidRPr="00623ADE">
        <w:rPr>
          <w:lang w:val="it-IT"/>
        </w:rPr>
        <w:fldChar w:fldCharType="end"/>
      </w:r>
      <w:r w:rsidRPr="00623ADE">
        <w:rPr>
          <w:lang w:val="it-IT"/>
        </w:rPr>
        <w:instrText xml:space="preserve"> &lt;&gt; " " "Referenz/Aktenzeichen: </w:instrText>
      </w: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DOCVARIABLE  vAkte 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>vAkte</w:instrText>
      </w:r>
      <w:r w:rsidRPr="00623ADE">
        <w:rPr>
          <w:lang w:val="it-IT"/>
        </w:rPr>
        <w:fldChar w:fldCharType="end"/>
      </w:r>
    </w:p>
    <w:p w14:paraId="462C02AC" w14:textId="77777777" w:rsidR="00527A86" w:rsidRPr="00623ADE" w:rsidRDefault="00623ADE">
      <w:pPr>
        <w:pStyle w:val="Ref"/>
        <w:rPr>
          <w:lang w:val="it-IT"/>
        </w:rPr>
      </w:pPr>
      <w:r w:rsidRPr="00623ADE">
        <w:rPr>
          <w:lang w:val="it-IT"/>
        </w:rPr>
        <w:instrText>"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>Referenz/Aktenzeichen: vAkte</w:instrText>
      </w:r>
    </w:p>
    <w:p w14:paraId="216F512F" w14:textId="77777777" w:rsidR="00527A86" w:rsidRPr="00623ADE" w:rsidRDefault="00623ADE">
      <w:pPr>
        <w:pStyle w:val="Ref"/>
        <w:rPr>
          <w:lang w:val="it-IT"/>
        </w:rPr>
      </w:pPr>
      <w:r w:rsidRPr="00623ADE">
        <w:rPr>
          <w:lang w:val="it-IT"/>
        </w:rPr>
        <w:fldChar w:fldCharType="end"/>
      </w:r>
      <w:r w:rsidRPr="00623ADE">
        <w:rPr>
          <w:lang w:val="it-IT"/>
        </w:rPr>
        <w:instrText>"</w:instrText>
      </w: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IF </w:instrText>
      </w: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DOCVARIABLE  vAkte 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>Asyl 52.1</w:instrText>
      </w:r>
      <w:r w:rsidRPr="00623ADE">
        <w:rPr>
          <w:lang w:val="it-IT"/>
        </w:rPr>
        <w:fldChar w:fldCharType="end"/>
      </w:r>
      <w:r w:rsidRPr="00623ADE">
        <w:rPr>
          <w:lang w:val="it-IT"/>
        </w:rPr>
        <w:instrText xml:space="preserve"> &lt;&gt; " " "Referenz/Aktenzeichen: </w:instrText>
      </w:r>
      <w:r w:rsidRPr="00623ADE">
        <w:rPr>
          <w:lang w:val="it-IT"/>
        </w:rPr>
        <w:fldChar w:fldCharType="begin"/>
      </w:r>
      <w:r w:rsidRPr="00623ADE">
        <w:rPr>
          <w:lang w:val="it-IT"/>
        </w:rPr>
        <w:instrText xml:space="preserve"> DOCVARIABLE  vAkte 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>Asyl 52.1</w:instrText>
      </w:r>
      <w:r w:rsidRPr="00623ADE">
        <w:rPr>
          <w:lang w:val="it-IT"/>
        </w:rPr>
        <w:fldChar w:fldCharType="end"/>
      </w:r>
    </w:p>
    <w:p w14:paraId="468A439A" w14:textId="77777777" w:rsidR="00527A86" w:rsidRPr="00623ADE" w:rsidRDefault="00623ADE">
      <w:pPr>
        <w:pStyle w:val="Ref"/>
        <w:rPr>
          <w:lang w:val="it-IT"/>
        </w:rPr>
      </w:pPr>
      <w:r w:rsidRPr="00623ADE">
        <w:rPr>
          <w:lang w:val="it-IT"/>
        </w:rPr>
        <w:instrText>"</w:instrText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instrText>Referenz/Aktenzeichen: Asyl 52.1</w:instrText>
      </w:r>
    </w:p>
    <w:p w14:paraId="41504862" w14:textId="77777777" w:rsidR="00527A86" w:rsidRPr="00623ADE" w:rsidRDefault="00623ADE">
      <w:pPr>
        <w:pStyle w:val="Ref"/>
        <w:rPr>
          <w:b/>
          <w:lang w:val="it-IT"/>
        </w:rPr>
      </w:pPr>
      <w:r w:rsidRPr="00623ADE">
        <w:rPr>
          <w:lang w:val="it-IT"/>
        </w:rPr>
        <w:fldChar w:fldCharType="end"/>
      </w:r>
      <w:r w:rsidRPr="00623ADE">
        <w:rPr>
          <w:lang w:val="it-IT"/>
        </w:rPr>
        <w:fldChar w:fldCharType="separate"/>
      </w:r>
    </w:p>
    <w:p w14:paraId="3FF59E7C" w14:textId="77777777" w:rsidR="00527A86" w:rsidRPr="00623ADE" w:rsidRDefault="00623ADE">
      <w:pPr>
        <w:pStyle w:val="Ref"/>
        <w:rPr>
          <w:lang w:val="it-IT"/>
        </w:rPr>
      </w:pPr>
      <w:r w:rsidRPr="00623ADE">
        <w:rPr>
          <w:lang w:val="it-IT"/>
        </w:rPr>
        <w:fldChar w:fldCharType="end"/>
      </w:r>
    </w:p>
    <w:p w14:paraId="4CCDCE71" w14:textId="77777777" w:rsidR="00527A86" w:rsidRPr="00623ADE" w:rsidRDefault="00623ADE">
      <w:pPr>
        <w:tabs>
          <w:tab w:val="left" w:pos="4500"/>
        </w:tabs>
        <w:rPr>
          <w:b/>
          <w:lang w:val="it-IT"/>
        </w:rPr>
      </w:pPr>
      <w:r w:rsidRPr="00623ADE">
        <w:rPr>
          <w:lang w:val="it-IT"/>
        </w:rPr>
        <w:tab/>
      </w:r>
      <w:r w:rsidRPr="00623ADE">
        <w:rPr>
          <w:b/>
          <w:lang w:val="it-IT"/>
        </w:rPr>
        <w:t>Segreteria di Stato della migrazione</w:t>
      </w:r>
    </w:p>
    <w:p w14:paraId="0E75A543" w14:textId="77777777" w:rsidR="00527A86" w:rsidRPr="00623ADE" w:rsidRDefault="00623ADE">
      <w:pPr>
        <w:tabs>
          <w:tab w:val="left" w:pos="4500"/>
        </w:tabs>
        <w:rPr>
          <w:b/>
          <w:lang w:val="it-IT"/>
        </w:rPr>
      </w:pPr>
      <w:r w:rsidRPr="00623ADE">
        <w:rPr>
          <w:b/>
          <w:lang w:val="it-IT"/>
        </w:rPr>
        <w:tab/>
        <w:t xml:space="preserve">Sezione Soggiorno </w:t>
      </w:r>
    </w:p>
    <w:p w14:paraId="5251B782" w14:textId="77777777" w:rsidR="00527A86" w:rsidRPr="00623ADE" w:rsidRDefault="00623ADE">
      <w:pPr>
        <w:tabs>
          <w:tab w:val="left" w:pos="4500"/>
        </w:tabs>
        <w:rPr>
          <w:b/>
          <w:lang w:val="it-IT"/>
        </w:rPr>
      </w:pPr>
      <w:r w:rsidRPr="00623ADE">
        <w:rPr>
          <w:b/>
          <w:lang w:val="it-IT"/>
        </w:rPr>
        <w:tab/>
        <w:t>N ... ...</w:t>
      </w:r>
    </w:p>
    <w:p w14:paraId="23F9CA99" w14:textId="77777777" w:rsidR="00527A86" w:rsidRPr="00623ADE" w:rsidRDefault="00623ADE">
      <w:pPr>
        <w:tabs>
          <w:tab w:val="left" w:pos="4500"/>
        </w:tabs>
        <w:rPr>
          <w:b/>
          <w:lang w:val="it-IT"/>
        </w:rPr>
      </w:pPr>
      <w:r w:rsidRPr="00623ADE">
        <w:rPr>
          <w:b/>
          <w:lang w:val="it-IT"/>
        </w:rPr>
        <w:tab/>
      </w:r>
      <w:proofErr w:type="spellStart"/>
      <w:r w:rsidRPr="00623ADE">
        <w:rPr>
          <w:b/>
          <w:lang w:val="it-IT"/>
        </w:rPr>
        <w:t>Quellenweg</w:t>
      </w:r>
      <w:proofErr w:type="spellEnd"/>
      <w:r w:rsidRPr="00623ADE">
        <w:rPr>
          <w:b/>
          <w:lang w:val="it-IT"/>
        </w:rPr>
        <w:t xml:space="preserve"> 6</w:t>
      </w:r>
    </w:p>
    <w:p w14:paraId="40DE174A" w14:textId="77777777" w:rsidR="00527A86" w:rsidRPr="00623ADE" w:rsidRDefault="00623ADE">
      <w:pPr>
        <w:tabs>
          <w:tab w:val="left" w:pos="4500"/>
        </w:tabs>
        <w:rPr>
          <w:b/>
          <w:lang w:val="it-IT"/>
        </w:rPr>
      </w:pPr>
      <w:r w:rsidRPr="00623ADE">
        <w:rPr>
          <w:b/>
          <w:lang w:val="it-IT"/>
        </w:rPr>
        <w:tab/>
        <w:t>3003 Berna-</w:t>
      </w:r>
      <w:proofErr w:type="spellStart"/>
      <w:r w:rsidRPr="00623ADE">
        <w:rPr>
          <w:b/>
          <w:lang w:val="it-IT"/>
        </w:rPr>
        <w:t>Wabern</w:t>
      </w:r>
      <w:proofErr w:type="spellEnd"/>
    </w:p>
    <w:p w14:paraId="23304535" w14:textId="77777777" w:rsidR="00527A86" w:rsidRPr="00623ADE" w:rsidRDefault="00527A86">
      <w:pPr>
        <w:rPr>
          <w:lang w:val="it-IT"/>
        </w:rPr>
      </w:pPr>
    </w:p>
    <w:p w14:paraId="0DDBB522" w14:textId="77777777" w:rsidR="00527A86" w:rsidRPr="00623ADE" w:rsidRDefault="00527A86">
      <w:pPr>
        <w:rPr>
          <w:lang w:val="it-IT"/>
        </w:rPr>
      </w:pP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527A86" w:rsidRPr="00623ADE" w14:paraId="37D2FC93" w14:textId="77777777">
        <w:trPr>
          <w:cantSplit/>
          <w:trHeight w:val="480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C099A4" w14:textId="77777777" w:rsidR="00527A86" w:rsidRPr="00623ADE" w:rsidRDefault="00623ADE">
            <w:pPr>
              <w:rPr>
                <w:b/>
                <w:lang w:val="it-IT"/>
              </w:rPr>
            </w:pPr>
            <w:r w:rsidRPr="00623ADE">
              <w:rPr>
                <w:b/>
                <w:lang w:val="it-IT"/>
              </w:rPr>
              <w:t xml:space="preserve">Trasmissione della domanda d’inclusione nell’ammissione provvisoria secondo l’art. 85 cpv. 7 </w:t>
            </w:r>
            <w:proofErr w:type="spellStart"/>
            <w:r w:rsidRPr="00623ADE">
              <w:rPr>
                <w:b/>
                <w:lang w:val="it-IT"/>
              </w:rPr>
              <w:t>LStrI</w:t>
            </w:r>
            <w:proofErr w:type="spellEnd"/>
          </w:p>
        </w:tc>
      </w:tr>
      <w:tr w:rsidR="00527A86" w:rsidRPr="00623ADE" w14:paraId="48206FE0" w14:textId="77777777">
        <w:trPr>
          <w:cantSplit/>
          <w:trHeight w:val="480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4305EA2" w14:textId="77777777" w:rsidR="00527A86" w:rsidRPr="00623ADE" w:rsidRDefault="00623ADE">
            <w:pPr>
              <w:tabs>
                <w:tab w:val="left" w:pos="1134"/>
              </w:tabs>
              <w:rPr>
                <w:lang w:val="it-IT"/>
              </w:rPr>
            </w:pPr>
            <w:r w:rsidRPr="00623ADE">
              <w:rPr>
                <w:lang w:val="it-IT"/>
              </w:rPr>
              <w:t>Cantone</w:t>
            </w:r>
          </w:p>
        </w:tc>
        <w:tc>
          <w:tcPr>
            <w:tcW w:w="683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AB2E6A" w14:textId="77777777" w:rsidR="00527A86" w:rsidRPr="00623ADE" w:rsidRDefault="00623ADE">
            <w:pPr>
              <w:rPr>
                <w:lang w:val="it-IT"/>
              </w:rPr>
            </w:pPr>
            <w:r w:rsidRPr="00623ADE">
              <w:rPr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23ADE">
              <w:rPr>
                <w:lang w:val="it-IT"/>
              </w:rPr>
              <w:instrText xml:space="preserve"> FORMTEXT </w:instrText>
            </w:r>
            <w:r w:rsidRPr="00623ADE">
              <w:rPr>
                <w:lang w:val="it-IT"/>
              </w:rPr>
            </w:r>
            <w:r w:rsidRPr="00623ADE">
              <w:rPr>
                <w:lang w:val="it-IT"/>
              </w:rPr>
              <w:fldChar w:fldCharType="separate"/>
            </w:r>
            <w:r w:rsidRPr="00623ADE">
              <w:rPr>
                <w:lang w:val="it-IT"/>
              </w:rPr>
              <w:t> </w:t>
            </w:r>
            <w:r w:rsidRPr="00623ADE">
              <w:rPr>
                <w:lang w:val="it-IT"/>
              </w:rPr>
              <w:t> </w:t>
            </w:r>
            <w:r w:rsidRPr="00623ADE">
              <w:rPr>
                <w:lang w:val="it-IT"/>
              </w:rPr>
              <w:t> </w:t>
            </w:r>
            <w:r w:rsidRPr="00623ADE">
              <w:rPr>
                <w:lang w:val="it-IT"/>
              </w:rPr>
              <w:t> </w:t>
            </w:r>
            <w:r w:rsidRPr="00623ADE">
              <w:rPr>
                <w:lang w:val="it-IT"/>
              </w:rPr>
              <w:t> </w:t>
            </w:r>
            <w:r w:rsidRPr="00623ADE">
              <w:rPr>
                <w:lang w:val="it-IT"/>
              </w:rPr>
              <w:fldChar w:fldCharType="end"/>
            </w:r>
            <w:bookmarkEnd w:id="0"/>
          </w:p>
        </w:tc>
      </w:tr>
      <w:tr w:rsidR="00527A86" w:rsidRPr="00623ADE" w14:paraId="16A9A8A6" w14:textId="77777777">
        <w:trPr>
          <w:cantSplit/>
          <w:trHeight w:val="480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F70B646" w14:textId="77777777" w:rsidR="00527A86" w:rsidRPr="00623ADE" w:rsidRDefault="00623ADE">
            <w:pPr>
              <w:tabs>
                <w:tab w:val="left" w:pos="1134"/>
              </w:tabs>
              <w:rPr>
                <w:lang w:val="it-IT"/>
              </w:rPr>
            </w:pPr>
            <w:r w:rsidRPr="00623ADE">
              <w:rPr>
                <w:lang w:val="it-IT"/>
              </w:rPr>
              <w:t>Persona di contatto</w:t>
            </w:r>
          </w:p>
        </w:tc>
        <w:tc>
          <w:tcPr>
            <w:tcW w:w="683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20D635C" w14:textId="77777777" w:rsidR="00527A86" w:rsidRPr="00623ADE" w:rsidRDefault="00623ADE">
            <w:pPr>
              <w:rPr>
                <w:lang w:val="it-IT"/>
              </w:rPr>
            </w:pPr>
            <w:r w:rsidRPr="00623ADE">
              <w:rPr>
                <w:lang w:val="it-IT"/>
              </w:rPr>
              <w:t xml:space="preserve">Nome </w:t>
            </w:r>
          </w:p>
        </w:tc>
      </w:tr>
    </w:tbl>
    <w:p w14:paraId="05B7B52F" w14:textId="77777777" w:rsidR="00527A86" w:rsidRPr="00623ADE" w:rsidRDefault="00527A86">
      <w:pPr>
        <w:rPr>
          <w:lang w:val="it-IT"/>
        </w:rPr>
      </w:pPr>
    </w:p>
    <w:p w14:paraId="73AE8D7C" w14:textId="77777777" w:rsidR="00527A86" w:rsidRPr="00623ADE" w:rsidRDefault="00623ADE">
      <w:pPr>
        <w:tabs>
          <w:tab w:val="left" w:pos="2268"/>
        </w:tabs>
        <w:jc w:val="both"/>
        <w:rPr>
          <w:i/>
          <w:sz w:val="20"/>
          <w:lang w:val="it-IT"/>
        </w:rPr>
      </w:pPr>
      <w:r w:rsidRPr="00623ADE">
        <w:rPr>
          <w:i/>
          <w:sz w:val="20"/>
          <w:lang w:val="it-IT"/>
        </w:rPr>
        <w:t xml:space="preserve">Nelle diverse rubriche vengono elencati gli atti e i dati che devono essere trasmessi alla SEM in quanto necessari per la valutazione della domanda. È tuttavia opportuno inoltrare rapidamente la domanda alla SEM – entro </w:t>
      </w:r>
      <w:r w:rsidRPr="00623ADE">
        <w:rPr>
          <w:i/>
          <w:sz w:val="20"/>
          <w:u w:val="single"/>
          <w:lang w:val="it-IT"/>
        </w:rPr>
        <w:t>massimo due mesi</w:t>
      </w:r>
      <w:r w:rsidRPr="00623ADE">
        <w:rPr>
          <w:i/>
          <w:sz w:val="20"/>
          <w:lang w:val="it-IT"/>
        </w:rPr>
        <w:t xml:space="preserve"> – anche se non è st</w:t>
      </w:r>
      <w:r w:rsidRPr="00623ADE">
        <w:rPr>
          <w:i/>
          <w:sz w:val="20"/>
          <w:lang w:val="it-IT"/>
        </w:rPr>
        <w:t>ato possibile raccogliere tutti i dati e documenti indicati di seguito. In tal caso Vi preghiamo di indicare i motivi per i quali non è possibile acquisire tempestivamente gli elementi richiesti.</w:t>
      </w:r>
    </w:p>
    <w:p w14:paraId="0A76BDD8" w14:textId="77777777" w:rsidR="00527A86" w:rsidRPr="00623ADE" w:rsidRDefault="00527A86">
      <w:pPr>
        <w:tabs>
          <w:tab w:val="left" w:pos="357"/>
        </w:tabs>
        <w:jc w:val="both"/>
        <w:rPr>
          <w:lang w:val="it-IT"/>
        </w:rPr>
      </w:pPr>
    </w:p>
    <w:p w14:paraId="085DBB3F" w14:textId="77777777" w:rsidR="00527A86" w:rsidRPr="00623ADE" w:rsidRDefault="00527A86">
      <w:pPr>
        <w:tabs>
          <w:tab w:val="left" w:pos="357"/>
        </w:tabs>
        <w:jc w:val="both"/>
        <w:rPr>
          <w:lang w:val="it-IT"/>
        </w:rPr>
      </w:pPr>
    </w:p>
    <w:p w14:paraId="0EE52712" w14:textId="77777777" w:rsidR="00527A86" w:rsidRPr="00623ADE" w:rsidRDefault="00623ADE">
      <w:pPr>
        <w:pStyle w:val="Paragrafoelenco"/>
        <w:numPr>
          <w:ilvl w:val="0"/>
          <w:numId w:val="17"/>
        </w:numPr>
        <w:tabs>
          <w:tab w:val="left" w:pos="357"/>
        </w:tabs>
        <w:jc w:val="both"/>
        <w:rPr>
          <w:b/>
          <w:lang w:val="it-IT"/>
        </w:rPr>
      </w:pPr>
      <w:r w:rsidRPr="00623ADE">
        <w:rPr>
          <w:b/>
          <w:lang w:val="it-IT"/>
        </w:rPr>
        <w:t>Documenti d’identità e prove dei rapporti di parentela</w:t>
      </w:r>
    </w:p>
    <w:p w14:paraId="0818A673" w14:textId="77777777" w:rsidR="00527A86" w:rsidRPr="00623ADE" w:rsidRDefault="00527A86">
      <w:pPr>
        <w:pStyle w:val="Paragrafoelenco"/>
        <w:tabs>
          <w:tab w:val="left" w:pos="357"/>
        </w:tabs>
        <w:ind w:left="0"/>
        <w:jc w:val="both"/>
        <w:rPr>
          <w:b/>
          <w:lang w:val="it-IT"/>
        </w:rPr>
      </w:pPr>
    </w:p>
    <w:p w14:paraId="34B63324" w14:textId="77777777" w:rsidR="00527A86" w:rsidRPr="00623ADE" w:rsidRDefault="00623ADE">
      <w:pPr>
        <w:pStyle w:val="Paragrafoelenco"/>
        <w:numPr>
          <w:ilvl w:val="0"/>
          <w:numId w:val="23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Copia dei passaporti e delle carte d’identità di tutte le persone da includere</w:t>
      </w:r>
    </w:p>
    <w:p w14:paraId="4CD4A9BE" w14:textId="77777777" w:rsidR="00527A86" w:rsidRPr="00623ADE" w:rsidRDefault="00623ADE">
      <w:pPr>
        <w:pStyle w:val="Paragrafoelenco"/>
        <w:numPr>
          <w:ilvl w:val="0"/>
          <w:numId w:val="23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Originale di altri documenti, p. es. atti di nascita e di matrimonio con traduzione autenticata</w:t>
      </w:r>
    </w:p>
    <w:p w14:paraId="1580CAAC" w14:textId="77777777" w:rsidR="00527A86" w:rsidRPr="00623ADE" w:rsidRDefault="00623ADE">
      <w:pPr>
        <w:pStyle w:val="Paragrafoelenco"/>
        <w:numPr>
          <w:ilvl w:val="0"/>
          <w:numId w:val="23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Risultati di eventuali analisi dei documenti svolte anteriormente</w:t>
      </w:r>
    </w:p>
    <w:p w14:paraId="08EBEA80" w14:textId="77777777" w:rsidR="00527A86" w:rsidRPr="00623ADE" w:rsidRDefault="00623ADE">
      <w:pPr>
        <w:pStyle w:val="Paragrafoelenco"/>
        <w:numPr>
          <w:ilvl w:val="0"/>
          <w:numId w:val="23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Altre prove dei</w:t>
      </w:r>
      <w:r w:rsidRPr="00623ADE">
        <w:rPr>
          <w:rFonts w:cs="Arial"/>
          <w:lang w:val="it-IT"/>
        </w:rPr>
        <w:t xml:space="preserve"> rapporti di parentela</w:t>
      </w:r>
    </w:p>
    <w:p w14:paraId="5D8FE4F3" w14:textId="77777777" w:rsidR="00527A86" w:rsidRPr="00623ADE" w:rsidRDefault="00527A86">
      <w:pPr>
        <w:jc w:val="both"/>
        <w:rPr>
          <w:rFonts w:cs="Arial"/>
          <w:lang w:val="it-IT"/>
        </w:rPr>
      </w:pPr>
    </w:p>
    <w:p w14:paraId="744F1DCF" w14:textId="77777777" w:rsidR="00527A86" w:rsidRPr="00623ADE" w:rsidRDefault="00623ADE">
      <w:pPr>
        <w:pStyle w:val="Paragrafoelenco"/>
        <w:numPr>
          <w:ilvl w:val="0"/>
          <w:numId w:val="17"/>
        </w:numPr>
        <w:tabs>
          <w:tab w:val="left" w:pos="357"/>
        </w:tabs>
        <w:spacing w:line="240" w:lineRule="auto"/>
        <w:rPr>
          <w:b/>
          <w:lang w:val="it-IT"/>
        </w:rPr>
      </w:pPr>
      <w:r w:rsidRPr="00623ADE">
        <w:rPr>
          <w:b/>
          <w:lang w:val="it-IT"/>
        </w:rPr>
        <w:t xml:space="preserve">Dati riguardanti i termini secondo l’articolo 74 capoverso 3 </w:t>
      </w:r>
      <w:proofErr w:type="spellStart"/>
      <w:r w:rsidRPr="00623ADE">
        <w:rPr>
          <w:b/>
          <w:lang w:val="it-IT"/>
        </w:rPr>
        <w:t>OASA</w:t>
      </w:r>
      <w:proofErr w:type="spellEnd"/>
    </w:p>
    <w:p w14:paraId="1A377EBF" w14:textId="77777777" w:rsidR="00527A86" w:rsidRPr="00623ADE" w:rsidRDefault="00527A86">
      <w:pPr>
        <w:tabs>
          <w:tab w:val="left" w:pos="357"/>
        </w:tabs>
        <w:jc w:val="both"/>
        <w:rPr>
          <w:lang w:val="it-IT"/>
        </w:rPr>
      </w:pPr>
    </w:p>
    <w:p w14:paraId="5E061244" w14:textId="77777777" w:rsidR="00527A86" w:rsidRPr="00623ADE" w:rsidRDefault="00623ADE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  <w:lang w:val="it-IT"/>
        </w:rPr>
      </w:pPr>
      <w:r w:rsidRPr="00623ADE">
        <w:rPr>
          <w:b/>
          <w:lang w:val="it-IT"/>
        </w:rPr>
        <w:t>Dati sulla residenza comune</w:t>
      </w:r>
    </w:p>
    <w:p w14:paraId="29F7B357" w14:textId="77777777" w:rsidR="00527A86" w:rsidRPr="00623ADE" w:rsidRDefault="00527A86">
      <w:pPr>
        <w:tabs>
          <w:tab w:val="left" w:pos="357"/>
        </w:tabs>
        <w:spacing w:line="240" w:lineRule="auto"/>
        <w:ind w:left="363"/>
        <w:jc w:val="both"/>
        <w:rPr>
          <w:b/>
          <w:lang w:val="it-IT"/>
        </w:rPr>
      </w:pPr>
    </w:p>
    <w:p w14:paraId="1EA7D504" w14:textId="77777777" w:rsidR="00527A86" w:rsidRPr="00623ADE" w:rsidRDefault="00623ADE">
      <w:pPr>
        <w:pStyle w:val="Paragrafoelenco"/>
        <w:numPr>
          <w:ilvl w:val="0"/>
          <w:numId w:val="24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Conferma dell’intenzione di coabitare</w:t>
      </w:r>
    </w:p>
    <w:p w14:paraId="27A3CE13" w14:textId="77777777" w:rsidR="00527A86" w:rsidRPr="00623ADE" w:rsidRDefault="00623ADE">
      <w:pPr>
        <w:spacing w:line="240" w:lineRule="auto"/>
        <w:jc w:val="both"/>
        <w:rPr>
          <w:lang w:val="it-IT"/>
        </w:rPr>
      </w:pPr>
      <w:r w:rsidRPr="00623ADE">
        <w:rPr>
          <w:lang w:val="it-IT"/>
        </w:rPr>
        <w:br w:type="page"/>
      </w:r>
    </w:p>
    <w:p w14:paraId="52257DA7" w14:textId="77777777" w:rsidR="00527A86" w:rsidRPr="00623ADE" w:rsidRDefault="00623ADE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  <w:lang w:val="it-IT"/>
        </w:rPr>
      </w:pPr>
      <w:r w:rsidRPr="00623ADE">
        <w:rPr>
          <w:b/>
          <w:lang w:val="it-IT"/>
        </w:rPr>
        <w:lastRenderedPageBreak/>
        <w:t>Dati sull’alloggio conforme ai bisogni</w:t>
      </w:r>
    </w:p>
    <w:p w14:paraId="035245D7" w14:textId="77777777" w:rsidR="00527A86" w:rsidRPr="00623ADE" w:rsidRDefault="00527A86">
      <w:pPr>
        <w:tabs>
          <w:tab w:val="left" w:pos="357"/>
        </w:tabs>
        <w:spacing w:line="240" w:lineRule="auto"/>
        <w:jc w:val="both"/>
        <w:rPr>
          <w:lang w:val="it-IT"/>
        </w:rPr>
      </w:pPr>
    </w:p>
    <w:p w14:paraId="064DF83D" w14:textId="77777777" w:rsidR="00527A86" w:rsidRPr="00623ADE" w:rsidRDefault="00623ADE">
      <w:pPr>
        <w:pStyle w:val="Paragrafoelenco"/>
        <w:numPr>
          <w:ilvl w:val="0"/>
          <w:numId w:val="24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Copia del contratto d’affitto</w:t>
      </w:r>
    </w:p>
    <w:p w14:paraId="7838F94D" w14:textId="77777777" w:rsidR="00527A86" w:rsidRPr="00623ADE" w:rsidRDefault="00623ADE">
      <w:pPr>
        <w:pStyle w:val="Paragrafoelenco"/>
        <w:numPr>
          <w:ilvl w:val="0"/>
          <w:numId w:val="24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Consenso del locatore all’</w:t>
      </w:r>
      <w:r w:rsidRPr="00623ADE">
        <w:rPr>
          <w:rFonts w:cs="Arial"/>
          <w:lang w:val="it-IT"/>
        </w:rPr>
        <w:t>alloggio dei familiari (in caso di necessità)</w:t>
      </w:r>
    </w:p>
    <w:p w14:paraId="3CC0F833" w14:textId="77777777" w:rsidR="00527A86" w:rsidRPr="00623ADE" w:rsidRDefault="00623ADE">
      <w:pPr>
        <w:pStyle w:val="Paragrafoelenco"/>
        <w:numPr>
          <w:ilvl w:val="0"/>
          <w:numId w:val="24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Parere relativo ai criteri cantonali di conformità ai bisogni</w:t>
      </w:r>
    </w:p>
    <w:p w14:paraId="51FE832F" w14:textId="77777777" w:rsidR="00527A86" w:rsidRPr="00623ADE" w:rsidRDefault="00527A86">
      <w:pPr>
        <w:tabs>
          <w:tab w:val="left" w:pos="357"/>
        </w:tabs>
        <w:jc w:val="both"/>
        <w:rPr>
          <w:lang w:val="it-IT"/>
        </w:rPr>
      </w:pPr>
    </w:p>
    <w:p w14:paraId="2BFB86EE" w14:textId="77777777" w:rsidR="00527A86" w:rsidRPr="00623ADE" w:rsidRDefault="00623ADE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  <w:lang w:val="it-IT"/>
        </w:rPr>
      </w:pPr>
      <w:r w:rsidRPr="00623ADE">
        <w:rPr>
          <w:b/>
          <w:lang w:val="it-IT"/>
        </w:rPr>
        <w:t>Dati sull’indipendenza finanziaria</w:t>
      </w:r>
    </w:p>
    <w:p w14:paraId="6B741EAB" w14:textId="77777777" w:rsidR="00527A86" w:rsidRPr="00623ADE" w:rsidRDefault="00527A86">
      <w:pPr>
        <w:tabs>
          <w:tab w:val="left" w:pos="357"/>
        </w:tabs>
        <w:ind w:left="6"/>
        <w:jc w:val="both"/>
        <w:rPr>
          <w:lang w:val="it-IT"/>
        </w:rPr>
      </w:pPr>
    </w:p>
    <w:p w14:paraId="60C96787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Copia del contratto di lavoro della persona richiedente</w:t>
      </w:r>
    </w:p>
    <w:p w14:paraId="299584FB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 xml:space="preserve">Copia dei contratti di lavoro o delle </w:t>
      </w:r>
      <w:r w:rsidRPr="00623ADE">
        <w:rPr>
          <w:rFonts w:cs="Arial"/>
          <w:lang w:val="it-IT"/>
        </w:rPr>
        <w:t>assicurazioni d’impiego delle persone da includere (se del caso)</w:t>
      </w:r>
    </w:p>
    <w:p w14:paraId="681B49FA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Conteggi salariali degli ultimi sei mesi</w:t>
      </w:r>
    </w:p>
    <w:p w14:paraId="79F1EFE2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Informazioni della competente autorità preposta all’aiuto sociale sulle prestazioni percepite</w:t>
      </w:r>
    </w:p>
    <w:p w14:paraId="518C98CD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Copia dell’attuale polizza d’assicurazione malattie dell</w:t>
      </w:r>
      <w:r w:rsidRPr="00623ADE">
        <w:rPr>
          <w:rFonts w:cs="Arial"/>
          <w:lang w:val="it-IT"/>
        </w:rPr>
        <w:t>a persona richiedente</w:t>
      </w:r>
    </w:p>
    <w:p w14:paraId="19CED94D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Copia di offerte per l’assicurazione malattie di tutte le persone da includere</w:t>
      </w:r>
    </w:p>
    <w:p w14:paraId="2F7316DF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 xml:space="preserve">Calcolo fittizio dell’aiuto sociale del Cantone secondo le direttive </w:t>
      </w:r>
      <w:proofErr w:type="spellStart"/>
      <w:r w:rsidRPr="00623ADE">
        <w:rPr>
          <w:rFonts w:cs="Arial"/>
          <w:lang w:val="it-IT"/>
        </w:rPr>
        <w:t>COSAS</w:t>
      </w:r>
      <w:proofErr w:type="spellEnd"/>
    </w:p>
    <w:p w14:paraId="6D412FD1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Estratto originale del registro delle esecuzioni della persona richiedente</w:t>
      </w:r>
    </w:p>
    <w:p w14:paraId="78D457B6" w14:textId="77777777" w:rsidR="00527A86" w:rsidRPr="00623ADE" w:rsidRDefault="00527A86">
      <w:pPr>
        <w:jc w:val="both"/>
        <w:rPr>
          <w:rFonts w:cs="Arial"/>
          <w:lang w:val="it-IT"/>
        </w:rPr>
      </w:pPr>
    </w:p>
    <w:p w14:paraId="0535EBD0" w14:textId="77777777" w:rsidR="00527A86" w:rsidRPr="00623ADE" w:rsidRDefault="00623ADE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  <w:lang w:val="it-IT"/>
        </w:rPr>
      </w:pPr>
      <w:r w:rsidRPr="00623ADE">
        <w:rPr>
          <w:b/>
          <w:lang w:val="it-IT"/>
        </w:rPr>
        <w:t>Dati</w:t>
      </w:r>
      <w:r w:rsidRPr="00623ADE">
        <w:rPr>
          <w:b/>
          <w:lang w:val="it-IT"/>
        </w:rPr>
        <w:t xml:space="preserve"> sulle competenze linguistiche delle persone da includere</w:t>
      </w:r>
    </w:p>
    <w:p w14:paraId="00A4466F" w14:textId="77777777" w:rsidR="00527A86" w:rsidRPr="00623ADE" w:rsidRDefault="00527A86">
      <w:pPr>
        <w:jc w:val="both"/>
        <w:rPr>
          <w:rFonts w:cs="Arial"/>
          <w:lang w:val="it-IT"/>
        </w:rPr>
      </w:pPr>
    </w:p>
    <w:p w14:paraId="392EC8D2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Prova delle competenze linguistiche delle persone adulte da includere (se del caso)</w:t>
      </w:r>
    </w:p>
    <w:p w14:paraId="52DAF87B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>Indicazioni circa il luogo in cui le persone da includere frequenterebbero se del caso un corso di lingua</w:t>
      </w:r>
    </w:p>
    <w:p w14:paraId="357B63F8" w14:textId="77777777" w:rsidR="00527A86" w:rsidRPr="00623ADE" w:rsidRDefault="00527A86">
      <w:pPr>
        <w:tabs>
          <w:tab w:val="left" w:pos="357"/>
        </w:tabs>
        <w:spacing w:line="240" w:lineRule="auto"/>
        <w:jc w:val="both"/>
        <w:rPr>
          <w:lang w:val="it-IT"/>
        </w:rPr>
      </w:pPr>
    </w:p>
    <w:p w14:paraId="59B70067" w14:textId="77777777" w:rsidR="00527A86" w:rsidRPr="00623ADE" w:rsidRDefault="00623ADE">
      <w:pPr>
        <w:numPr>
          <w:ilvl w:val="0"/>
          <w:numId w:val="17"/>
        </w:numPr>
        <w:tabs>
          <w:tab w:val="left" w:pos="357"/>
        </w:tabs>
        <w:spacing w:line="240" w:lineRule="auto"/>
        <w:jc w:val="both"/>
        <w:rPr>
          <w:b/>
          <w:lang w:val="it-IT"/>
        </w:rPr>
      </w:pPr>
      <w:r w:rsidRPr="00623ADE">
        <w:rPr>
          <w:b/>
          <w:lang w:val="it-IT"/>
        </w:rPr>
        <w:t>Indica</w:t>
      </w:r>
      <w:r w:rsidRPr="00623ADE">
        <w:rPr>
          <w:b/>
          <w:lang w:val="it-IT"/>
        </w:rPr>
        <w:t>zioni sulle prestazioni complementari</w:t>
      </w:r>
    </w:p>
    <w:p w14:paraId="5C974B0E" w14:textId="77777777" w:rsidR="00527A86" w:rsidRPr="00623ADE" w:rsidRDefault="00527A86">
      <w:pPr>
        <w:tabs>
          <w:tab w:val="left" w:pos="357"/>
        </w:tabs>
        <w:spacing w:line="240" w:lineRule="auto"/>
        <w:ind w:left="3"/>
        <w:jc w:val="both"/>
        <w:rPr>
          <w:lang w:val="it-IT"/>
        </w:rPr>
      </w:pPr>
    </w:p>
    <w:p w14:paraId="3327378C" w14:textId="77777777" w:rsidR="00527A86" w:rsidRPr="00623ADE" w:rsidRDefault="00623ADE">
      <w:pPr>
        <w:pStyle w:val="Paragrafoelenco"/>
        <w:numPr>
          <w:ilvl w:val="0"/>
          <w:numId w:val="25"/>
        </w:numPr>
        <w:jc w:val="both"/>
        <w:rPr>
          <w:rFonts w:cs="Arial"/>
          <w:lang w:val="it-IT"/>
        </w:rPr>
      </w:pPr>
      <w:r w:rsidRPr="00623ADE">
        <w:rPr>
          <w:rFonts w:cs="Arial"/>
          <w:lang w:val="it-IT"/>
        </w:rPr>
        <w:t xml:space="preserve">Giustificativi delle prestazioni complementari annue percepite in virtù della </w:t>
      </w:r>
      <w:proofErr w:type="spellStart"/>
      <w:r w:rsidRPr="00623ADE">
        <w:rPr>
          <w:rFonts w:cs="Arial"/>
          <w:lang w:val="it-IT"/>
        </w:rPr>
        <w:t>LPC</w:t>
      </w:r>
      <w:proofErr w:type="spellEnd"/>
    </w:p>
    <w:p w14:paraId="028AB913" w14:textId="77777777" w:rsidR="00527A86" w:rsidRPr="00623ADE" w:rsidRDefault="00527A86">
      <w:pPr>
        <w:jc w:val="both"/>
        <w:rPr>
          <w:lang w:val="it-IT"/>
        </w:rPr>
      </w:pPr>
    </w:p>
    <w:p w14:paraId="1EEABEC2" w14:textId="77777777" w:rsidR="00527A86" w:rsidRPr="00623ADE" w:rsidRDefault="00623ADE">
      <w:pPr>
        <w:numPr>
          <w:ilvl w:val="0"/>
          <w:numId w:val="17"/>
        </w:numPr>
        <w:tabs>
          <w:tab w:val="left" w:pos="357"/>
        </w:tabs>
        <w:spacing w:line="240" w:lineRule="auto"/>
        <w:jc w:val="both"/>
        <w:rPr>
          <w:b/>
          <w:lang w:val="it-IT"/>
        </w:rPr>
      </w:pPr>
      <w:r w:rsidRPr="00623ADE">
        <w:rPr>
          <w:b/>
          <w:lang w:val="it-IT"/>
        </w:rPr>
        <w:t>Ulteriori osservazioni</w:t>
      </w:r>
    </w:p>
    <w:p w14:paraId="2EA4DC71" w14:textId="77777777" w:rsidR="00527A86" w:rsidRPr="00623ADE" w:rsidRDefault="00527A86">
      <w:pPr>
        <w:jc w:val="both"/>
        <w:rPr>
          <w:lang w:val="it-IT"/>
        </w:rPr>
      </w:pPr>
    </w:p>
    <w:p w14:paraId="05A99BDE" w14:textId="77777777" w:rsidR="00527A86" w:rsidRPr="00623ADE" w:rsidRDefault="00623ADE">
      <w:pPr>
        <w:jc w:val="both"/>
        <w:rPr>
          <w:lang w:val="it-IT"/>
        </w:rPr>
      </w:pPr>
      <w:r w:rsidRPr="00623ADE">
        <w:rPr>
          <w:lang w:val="it-IT"/>
        </w:rPr>
        <w:t xml:space="preserve">      </w:t>
      </w:r>
      <w:r w:rsidRPr="00623ADE">
        <w:rPr>
          <w:lang w:val="it-IT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623ADE">
        <w:rPr>
          <w:lang w:val="it-IT"/>
        </w:rPr>
        <w:instrText xml:space="preserve"> FORMTEXT </w:instrText>
      </w:r>
      <w:r w:rsidRPr="00623ADE">
        <w:rPr>
          <w:lang w:val="it-IT"/>
        </w:rPr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fldChar w:fldCharType="end"/>
      </w:r>
    </w:p>
    <w:p w14:paraId="56CD4BB2" w14:textId="77777777" w:rsidR="00527A86" w:rsidRPr="00623ADE" w:rsidRDefault="00527A86">
      <w:pPr>
        <w:ind w:left="357"/>
        <w:jc w:val="both"/>
        <w:rPr>
          <w:lang w:val="it-IT"/>
        </w:rPr>
      </w:pPr>
    </w:p>
    <w:p w14:paraId="1CDDC069" w14:textId="77777777" w:rsidR="00527A86" w:rsidRPr="00623ADE" w:rsidRDefault="00623ADE">
      <w:pPr>
        <w:jc w:val="both"/>
        <w:rPr>
          <w:b/>
          <w:sz w:val="24"/>
          <w:szCs w:val="24"/>
          <w:u w:val="single"/>
          <w:lang w:val="it-IT"/>
        </w:rPr>
      </w:pPr>
      <w:r w:rsidRPr="00623ADE">
        <w:rPr>
          <w:b/>
          <w:sz w:val="24"/>
          <w:szCs w:val="24"/>
          <w:u w:val="single"/>
          <w:lang w:val="it-IT"/>
        </w:rPr>
        <w:t>Parere dell’autorità cantonale</w:t>
      </w:r>
    </w:p>
    <w:p w14:paraId="022B4055" w14:textId="77777777" w:rsidR="00527A86" w:rsidRPr="00623ADE" w:rsidRDefault="00527A86">
      <w:pPr>
        <w:jc w:val="both"/>
        <w:rPr>
          <w:b/>
          <w:sz w:val="24"/>
          <w:szCs w:val="24"/>
          <w:u w:val="single"/>
          <w:lang w:val="it-IT"/>
        </w:rPr>
      </w:pPr>
    </w:p>
    <w:p w14:paraId="504FBB98" w14:textId="77777777" w:rsidR="00527A86" w:rsidRPr="00623ADE" w:rsidRDefault="00623ADE">
      <w:pPr>
        <w:tabs>
          <w:tab w:val="left" w:pos="567"/>
        </w:tabs>
        <w:jc w:val="both"/>
        <w:rPr>
          <w:b/>
          <w:sz w:val="28"/>
          <w:szCs w:val="28"/>
          <w:lang w:val="it-IT"/>
        </w:rPr>
      </w:pPr>
      <w:sdt>
        <w:sdtPr>
          <w:rPr>
            <w:b/>
            <w:sz w:val="28"/>
            <w:szCs w:val="28"/>
            <w:lang w:val="it-IT"/>
          </w:rPr>
          <w:id w:val="-49573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ADE">
            <w:rPr>
              <w:rFonts w:ascii="MS Gothic" w:eastAsia="MS Gothic" w:hAnsi="MS Gothic"/>
              <w:b/>
              <w:sz w:val="28"/>
              <w:szCs w:val="28"/>
              <w:lang w:val="it-IT"/>
            </w:rPr>
            <w:t>☐</w:t>
          </w:r>
        </w:sdtContent>
      </w:sdt>
      <w:r w:rsidRPr="00623ADE">
        <w:rPr>
          <w:b/>
          <w:sz w:val="28"/>
          <w:szCs w:val="28"/>
          <w:lang w:val="it-IT"/>
        </w:rPr>
        <w:t xml:space="preserve"> </w:t>
      </w:r>
      <w:r w:rsidRPr="00623ADE">
        <w:rPr>
          <w:szCs w:val="22"/>
          <w:lang w:val="it-IT"/>
        </w:rPr>
        <w:t>Raccomandiamo di accogliere la domanda.</w:t>
      </w:r>
    </w:p>
    <w:p w14:paraId="1DDC9156" w14:textId="77777777" w:rsidR="00527A86" w:rsidRPr="00623ADE" w:rsidRDefault="00623ADE">
      <w:pPr>
        <w:tabs>
          <w:tab w:val="left" w:pos="993"/>
        </w:tabs>
        <w:jc w:val="both"/>
        <w:rPr>
          <w:b/>
          <w:sz w:val="24"/>
          <w:szCs w:val="24"/>
          <w:u w:val="single"/>
          <w:lang w:val="it-IT"/>
        </w:rPr>
      </w:pPr>
      <w:sdt>
        <w:sdtPr>
          <w:rPr>
            <w:b/>
            <w:sz w:val="28"/>
            <w:szCs w:val="28"/>
            <w:lang w:val="it-IT"/>
          </w:rPr>
          <w:id w:val="96816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3ADE">
            <w:rPr>
              <w:rFonts w:ascii="MS Gothic" w:eastAsia="MS Gothic" w:hAnsi="MS Gothic"/>
              <w:b/>
              <w:sz w:val="28"/>
              <w:szCs w:val="28"/>
              <w:lang w:val="it-IT"/>
            </w:rPr>
            <w:t>☐</w:t>
          </w:r>
        </w:sdtContent>
      </w:sdt>
      <w:r w:rsidRPr="00623ADE">
        <w:rPr>
          <w:b/>
          <w:sz w:val="28"/>
          <w:szCs w:val="28"/>
          <w:lang w:val="it-IT"/>
        </w:rPr>
        <w:t xml:space="preserve"> </w:t>
      </w:r>
      <w:r w:rsidRPr="00623ADE">
        <w:rPr>
          <w:szCs w:val="22"/>
          <w:lang w:val="it-IT"/>
        </w:rPr>
        <w:t>Raccomandiamo di respingere la domanda.</w:t>
      </w:r>
    </w:p>
    <w:p w14:paraId="31C055ED" w14:textId="77777777" w:rsidR="00527A86" w:rsidRPr="00623ADE" w:rsidRDefault="00527A86">
      <w:pPr>
        <w:jc w:val="both"/>
        <w:rPr>
          <w:lang w:val="it-IT"/>
        </w:rPr>
      </w:pPr>
    </w:p>
    <w:p w14:paraId="3AAD3C17" w14:textId="77777777" w:rsidR="00527A86" w:rsidRPr="00623ADE" w:rsidRDefault="00623ADE">
      <w:pPr>
        <w:jc w:val="both"/>
        <w:rPr>
          <w:lang w:val="it-IT"/>
        </w:rPr>
      </w:pPr>
      <w:r w:rsidRPr="00623ADE">
        <w:rPr>
          <w:lang w:val="it-IT"/>
        </w:rPr>
        <w:t xml:space="preserve">Motivazione: </w:t>
      </w:r>
    </w:p>
    <w:p w14:paraId="22E713C7" w14:textId="77777777" w:rsidR="00527A86" w:rsidRPr="00623ADE" w:rsidRDefault="00527A86">
      <w:pPr>
        <w:jc w:val="both"/>
        <w:rPr>
          <w:lang w:val="it-IT"/>
        </w:rPr>
      </w:pPr>
    </w:p>
    <w:p w14:paraId="15EE6F78" w14:textId="77777777" w:rsidR="00527A86" w:rsidRPr="00623ADE" w:rsidRDefault="00527A86">
      <w:pPr>
        <w:jc w:val="both"/>
        <w:rPr>
          <w:lang w:val="it-IT"/>
        </w:rPr>
      </w:pPr>
    </w:p>
    <w:p w14:paraId="77370E94" w14:textId="77777777" w:rsidR="00527A86" w:rsidRPr="00623ADE" w:rsidRDefault="00527A86">
      <w:pPr>
        <w:jc w:val="both"/>
        <w:rPr>
          <w:lang w:val="it-IT"/>
        </w:rPr>
      </w:pPr>
    </w:p>
    <w:p w14:paraId="1637489E" w14:textId="77777777" w:rsidR="00527A86" w:rsidRPr="00623ADE" w:rsidRDefault="00527A86">
      <w:pPr>
        <w:jc w:val="both"/>
        <w:rPr>
          <w:lang w:val="it-IT"/>
        </w:rPr>
      </w:pPr>
    </w:p>
    <w:p w14:paraId="61E98AD2" w14:textId="77777777" w:rsidR="00527A86" w:rsidRPr="00623ADE" w:rsidRDefault="00527A86">
      <w:pPr>
        <w:jc w:val="both"/>
        <w:rPr>
          <w:lang w:val="it-IT"/>
        </w:rPr>
      </w:pPr>
    </w:p>
    <w:p w14:paraId="577F87AF" w14:textId="77777777" w:rsidR="00527A86" w:rsidRPr="00623ADE" w:rsidRDefault="00527A86">
      <w:pPr>
        <w:jc w:val="both"/>
        <w:rPr>
          <w:lang w:val="it-IT"/>
        </w:rPr>
      </w:pPr>
    </w:p>
    <w:p w14:paraId="528525E8" w14:textId="77777777" w:rsidR="00527A86" w:rsidRPr="00623ADE" w:rsidRDefault="00527A86">
      <w:pPr>
        <w:jc w:val="both"/>
        <w:rPr>
          <w:lang w:val="it-IT"/>
        </w:rPr>
      </w:pPr>
    </w:p>
    <w:p w14:paraId="590C0D3F" w14:textId="77777777" w:rsidR="00527A86" w:rsidRPr="00623ADE" w:rsidRDefault="00527A86">
      <w:pPr>
        <w:jc w:val="both"/>
        <w:rPr>
          <w:lang w:val="it-IT"/>
        </w:rPr>
      </w:pPr>
    </w:p>
    <w:p w14:paraId="3E650D2B" w14:textId="77777777" w:rsidR="00527A86" w:rsidRPr="00623ADE" w:rsidRDefault="00527A86">
      <w:pPr>
        <w:jc w:val="both"/>
        <w:rPr>
          <w:lang w:val="it-IT"/>
        </w:rPr>
      </w:pPr>
    </w:p>
    <w:p w14:paraId="45B6F7F2" w14:textId="77777777" w:rsidR="00527A86" w:rsidRPr="00623ADE" w:rsidRDefault="00623ADE">
      <w:pPr>
        <w:tabs>
          <w:tab w:val="left" w:pos="5670"/>
        </w:tabs>
        <w:jc w:val="both"/>
        <w:rPr>
          <w:lang w:val="it-IT"/>
        </w:rPr>
      </w:pPr>
      <w:r w:rsidRPr="00623ADE">
        <w:rPr>
          <w:lang w:val="it-IT"/>
        </w:rPr>
        <w:t xml:space="preserve">Data </w:t>
      </w:r>
      <w:r w:rsidRPr="00623ADE">
        <w:rPr>
          <w:lang w:val="it-IT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 w:rsidRPr="00623ADE">
        <w:rPr>
          <w:lang w:val="it-IT"/>
        </w:rPr>
        <w:instrText xml:space="preserve"> FORMTEXT </w:instrText>
      </w:r>
      <w:r w:rsidRPr="00623ADE">
        <w:rPr>
          <w:lang w:val="it-IT"/>
        </w:rPr>
      </w:r>
      <w:r w:rsidRPr="00623ADE">
        <w:rPr>
          <w:lang w:val="it-IT"/>
        </w:rPr>
        <w:fldChar w:fldCharType="separate"/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t> </w:t>
      </w:r>
      <w:r w:rsidRPr="00623ADE">
        <w:rPr>
          <w:lang w:val="it-IT"/>
        </w:rPr>
        <w:fldChar w:fldCharType="end"/>
      </w:r>
      <w:bookmarkEnd w:id="1"/>
      <w:r w:rsidRPr="00623ADE">
        <w:rPr>
          <w:lang w:val="it-IT"/>
        </w:rPr>
        <w:tab/>
        <w:t>Autorità e firma</w:t>
      </w:r>
    </w:p>
    <w:p w14:paraId="1752EA24" w14:textId="77777777" w:rsidR="00527A86" w:rsidRPr="00623ADE" w:rsidRDefault="00527A86">
      <w:pPr>
        <w:tabs>
          <w:tab w:val="left" w:pos="5670"/>
        </w:tabs>
        <w:jc w:val="both"/>
        <w:rPr>
          <w:lang w:val="it-IT"/>
        </w:rPr>
      </w:pPr>
    </w:p>
    <w:sectPr w:rsidR="00527A86" w:rsidRPr="00623A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FDFA" w14:textId="77777777" w:rsidR="00527A86" w:rsidRDefault="00623ADE">
      <w:r>
        <w:separator/>
      </w:r>
    </w:p>
  </w:endnote>
  <w:endnote w:type="continuationSeparator" w:id="0">
    <w:p w14:paraId="24543A66" w14:textId="77777777" w:rsidR="00527A86" w:rsidRDefault="0062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27A86" w14:paraId="0086256C" w14:textId="77777777">
      <w:trPr>
        <w:cantSplit/>
      </w:trPr>
      <w:tc>
        <w:tcPr>
          <w:tcW w:w="9611" w:type="dxa"/>
          <w:vAlign w:val="bottom"/>
        </w:tcPr>
        <w:p w14:paraId="4D383640" w14:textId="77777777" w:rsidR="00527A86" w:rsidRDefault="00623ADE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556507D" w14:textId="77777777" w:rsidR="00527A86" w:rsidRDefault="00527A8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527A86" w14:paraId="1977B132" w14:textId="77777777">
      <w:trPr>
        <w:cantSplit/>
      </w:trPr>
      <w:tc>
        <w:tcPr>
          <w:tcW w:w="4253" w:type="dxa"/>
          <w:vAlign w:val="bottom"/>
        </w:tcPr>
        <w:p w14:paraId="365CEB39" w14:textId="77777777" w:rsidR="00527A86" w:rsidRDefault="00527A86">
          <w:pPr>
            <w:pStyle w:val="Pidipagina"/>
          </w:pPr>
        </w:p>
      </w:tc>
      <w:tc>
        <w:tcPr>
          <w:tcW w:w="4962" w:type="dxa"/>
          <w:vAlign w:val="bottom"/>
        </w:tcPr>
        <w:p w14:paraId="25B8BADB" w14:textId="77777777" w:rsidR="00527A86" w:rsidRDefault="00623ADE">
          <w:pPr>
            <w:pStyle w:val="Pidipagina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14:paraId="3AE53289" w14:textId="77777777" w:rsidR="00527A86" w:rsidRDefault="00623ADE">
          <w:pPr>
            <w:pStyle w:val="Pidipagina"/>
          </w:pPr>
          <w:r>
            <w:t>Quellenweg 6, 3003 Berna-Wabern</w:t>
          </w:r>
        </w:p>
        <w:p w14:paraId="05D0767C" w14:textId="77777777" w:rsidR="00527A86" w:rsidRDefault="00623ADE">
          <w:pPr>
            <w:pStyle w:val="Pidipagina"/>
            <w:rPr>
              <w:lang w:val="fr-CH"/>
            </w:rPr>
          </w:pPr>
          <w:r>
            <w:rPr>
              <w:lang w:val="fr-CH"/>
            </w:rPr>
            <w:t>+41 (0)58 465 11 11, Fax +41 (0)58 465 93 79</w:t>
          </w:r>
        </w:p>
        <w:p w14:paraId="295E15D1" w14:textId="77777777" w:rsidR="00527A86" w:rsidRDefault="00623ADE">
          <w:pPr>
            <w:pStyle w:val="Pidipagina"/>
            <w:rPr>
              <w:lang w:val="fr-CH"/>
            </w:rPr>
          </w:pPr>
          <w:r>
            <w:rPr>
              <w:lang w:val="fr-CH"/>
            </w:rPr>
            <w:t>www.sem.admin.ch</w:t>
          </w:r>
        </w:p>
      </w:tc>
    </w:tr>
  </w:tbl>
  <w:p w14:paraId="1FD57C78" w14:textId="77777777" w:rsidR="00527A86" w:rsidRDefault="00527A86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17C8" w14:textId="77777777" w:rsidR="00527A86" w:rsidRDefault="00623ADE">
      <w:r>
        <w:separator/>
      </w:r>
    </w:p>
  </w:footnote>
  <w:footnote w:type="continuationSeparator" w:id="0">
    <w:p w14:paraId="345DEE6A" w14:textId="77777777" w:rsidR="00527A86" w:rsidRDefault="0062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27A86" w14:paraId="1BFC1BDB" w14:textId="77777777">
      <w:trPr>
        <w:cantSplit/>
        <w:trHeight w:hRule="exact" w:val="420"/>
      </w:trPr>
      <w:tc>
        <w:tcPr>
          <w:tcW w:w="9214" w:type="dxa"/>
        </w:tcPr>
        <w:p w14:paraId="1B811136" w14:textId="77777777" w:rsidR="00527A86" w:rsidRDefault="00623ADE">
          <w:pPr>
            <w:pStyle w:val="Intestazione"/>
            <w:rPr>
              <w:b/>
              <w:lang w:val="it-CH"/>
            </w:rPr>
          </w:pPr>
          <w:r>
            <w:rPr>
              <w:b/>
              <w:lang w:val="it-CH"/>
            </w:rPr>
            <w:t>Allegato 2 Istruzioni SEM III / 6.3.9 – parte 2</w:t>
          </w:r>
        </w:p>
        <w:p w14:paraId="417E0E6C" w14:textId="77777777" w:rsidR="00527A86" w:rsidRDefault="00527A86">
          <w:pPr>
            <w:pStyle w:val="Intestazione"/>
            <w:rPr>
              <w:lang w:val="it-CH"/>
            </w:rPr>
          </w:pPr>
        </w:p>
      </w:tc>
    </w:tr>
  </w:tbl>
  <w:p w14:paraId="31C55323" w14:textId="77777777" w:rsidR="00527A86" w:rsidRDefault="00527A86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27A86" w14:paraId="2EFD9E00" w14:textId="77777777">
      <w:trPr>
        <w:cantSplit/>
        <w:trHeight w:hRule="exact" w:val="1980"/>
      </w:trPr>
      <w:tc>
        <w:tcPr>
          <w:tcW w:w="4848" w:type="dxa"/>
        </w:tcPr>
        <w:p w14:paraId="6F5FE6F9" w14:textId="77777777" w:rsidR="00527A86" w:rsidRDefault="00623ADE">
          <w:pPr>
            <w:pStyle w:val="Logo"/>
          </w:pPr>
          <w:r>
            <w:drawing>
              <wp:inline distT="0" distB="0" distL="0" distR="0" wp14:anchorId="71CFBEEC" wp14:editId="49DC48E3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D2CD18C" w14:textId="77777777" w:rsidR="00527A86" w:rsidRDefault="00527A86">
          <w:pPr>
            <w:pStyle w:val="Logo"/>
          </w:pPr>
        </w:p>
      </w:tc>
      <w:tc>
        <w:tcPr>
          <w:tcW w:w="4961" w:type="dxa"/>
        </w:tcPr>
        <w:p w14:paraId="4B6FC1B3" w14:textId="77777777" w:rsidR="00527A86" w:rsidRDefault="00623ADE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1966C1B4" w14:textId="77777777" w:rsidR="00527A86" w:rsidRDefault="00623ADE">
          <w:pPr>
            <w:pStyle w:val="KopfFett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14:paraId="1621C96B" w14:textId="77777777" w:rsidR="00527A86" w:rsidRDefault="00527A86">
          <w:pPr>
            <w:pStyle w:val="Intestazione"/>
            <w:rPr>
              <w:lang w:val="it-CH"/>
            </w:rPr>
          </w:pPr>
        </w:p>
        <w:p w14:paraId="2938DC19" w14:textId="77777777" w:rsidR="00527A86" w:rsidRDefault="00527A86">
          <w:pPr>
            <w:pStyle w:val="Intestazione"/>
            <w:rPr>
              <w:lang w:val="it-CH"/>
            </w:rPr>
          </w:pPr>
        </w:p>
        <w:p w14:paraId="056076D7" w14:textId="77777777" w:rsidR="00527A86" w:rsidRDefault="00527A86">
          <w:pPr>
            <w:pStyle w:val="Intestazione"/>
            <w:rPr>
              <w:lang w:val="it-CH"/>
            </w:rPr>
          </w:pPr>
        </w:p>
        <w:p w14:paraId="60BBBBB8" w14:textId="77777777" w:rsidR="00527A86" w:rsidRDefault="00527A86">
          <w:pPr>
            <w:pStyle w:val="Intestazione"/>
            <w:rPr>
              <w:lang w:val="it-CH"/>
            </w:rPr>
          </w:pPr>
        </w:p>
        <w:p w14:paraId="1D1D62BA" w14:textId="77777777" w:rsidR="00527A86" w:rsidRDefault="00623ADE">
          <w:pPr>
            <w:pStyle w:val="Intestazione"/>
            <w:jc w:val="right"/>
            <w:rPr>
              <w:sz w:val="22"/>
              <w:szCs w:val="22"/>
              <w:lang w:val="it-CH"/>
            </w:rPr>
          </w:pPr>
          <w:r>
            <w:rPr>
              <w:b/>
              <w:sz w:val="22"/>
              <w:szCs w:val="22"/>
              <w:lang w:val="it-CH"/>
            </w:rPr>
            <w:t>Allegato 2</w:t>
          </w:r>
          <w:r>
            <w:rPr>
              <w:b/>
              <w:sz w:val="22"/>
              <w:szCs w:val="22"/>
              <w:lang w:val="it-CH"/>
            </w:rPr>
            <w:t xml:space="preserve"> Istruzioni SEM III / 6.3.9 – parte 2</w:t>
          </w:r>
        </w:p>
        <w:p w14:paraId="0B614E18" w14:textId="77777777" w:rsidR="00527A86" w:rsidRDefault="00527A86">
          <w:pPr>
            <w:pStyle w:val="Intestazione"/>
            <w:rPr>
              <w:lang w:val="it-CH"/>
            </w:rPr>
          </w:pPr>
        </w:p>
      </w:tc>
    </w:tr>
  </w:tbl>
  <w:p w14:paraId="52A33114" w14:textId="77777777" w:rsidR="00527A86" w:rsidRDefault="00527A86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03F0"/>
    <w:multiLevelType w:val="hybridMultilevel"/>
    <w:tmpl w:val="E474D820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A7494"/>
    <w:multiLevelType w:val="hybridMultilevel"/>
    <w:tmpl w:val="C0C28C78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A1232"/>
    <w:multiLevelType w:val="hybridMultilevel"/>
    <w:tmpl w:val="6878519C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5CCC"/>
    <w:multiLevelType w:val="hybridMultilevel"/>
    <w:tmpl w:val="950C521C"/>
    <w:lvl w:ilvl="0" w:tplc="F9E66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ABF"/>
    <w:multiLevelType w:val="hybridMultilevel"/>
    <w:tmpl w:val="99409568"/>
    <w:lvl w:ilvl="0" w:tplc="74380E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2B29"/>
    <w:multiLevelType w:val="hybridMultilevel"/>
    <w:tmpl w:val="48A42C7E"/>
    <w:lvl w:ilvl="0" w:tplc="1EE8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74D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5017363F"/>
    <w:multiLevelType w:val="hybridMultilevel"/>
    <w:tmpl w:val="61B60C96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3"/>
  </w:num>
  <w:num w:numId="18">
    <w:abstractNumId w:val="14"/>
  </w:num>
  <w:num w:numId="19">
    <w:abstractNumId w:val="10"/>
  </w:num>
  <w:num w:numId="20">
    <w:abstractNumId w:val="10"/>
  </w:num>
  <w:num w:numId="21">
    <w:abstractNumId w:val="13"/>
  </w:num>
  <w:num w:numId="22">
    <w:abstractNumId w:val="17"/>
  </w:num>
  <w:num w:numId="23">
    <w:abstractNumId w:val="1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activeWritingStyle w:appName="MSWord" w:lang="it-IT" w:vendorID="64" w:dllVersion="409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DA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Vaja"/>
    <w:docVar w:name="docvar_sachbearbeiterfax" w:val="+41 (0)58 465 86 86"/>
    <w:docVar w:name="docvar_sachbearbeiterFunktion" w:val="Sektionschef"/>
    <w:docVar w:name="docvar_sachbearbeitername" w:val="Jan von Arx"/>
    <w:docVar w:name="docvar_sachbearbeiterOE" w:val="1VD5"/>
    <w:docVar w:name="docvar_sachbearbeitertelefon" w:val="+41 (0)58 465 11 11"/>
    <w:docVar w:name="docvar_sektionchef" w:val="Gemc"/>
    <w:docVar w:name="docvar_sektioncheffunktion" w:val="Chefin Sektion"/>
    <w:docVar w:name="docvar_sektionchefname" w:val="Michael Gerber"/>
    <w:docVar w:name="docvar_sektionchefOE" w:val="DAR"/>
    <w:docVar w:name="docvar_user_AbtD" w:val="Abteilung Zulassung Aufenthalt"/>
    <w:docVar w:name="docvar_user_AbtE" w:val="Abteilung Zulassung Aufenthalt"/>
    <w:docVar w:name="docvar_user_Abteilung" w:val="DA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schef"/>
    <w:docVar w:name="docvar_user_Funktion_f" w:val="Chef de la Section"/>
    <w:docVar w:name="docvar_user_Funktion_i" w:val="Capo Sezione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Vaja"/>
    <w:docVar w:name="docvar_User_Kurzzeichen" w:val="SA"/>
    <w:docVar w:name="docvar_user_Mail" w:val="xxx.xxx@bfm.admin.ch"/>
    <w:docVar w:name="docvar_User_Nachname" w:val="Schmutz"/>
    <w:docVar w:name="docvar_user_Name" w:val="von Arx"/>
    <w:docVar w:name="docvar_user_OE" w:val="1VD5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Jan"/>
    <w:docVar w:name="dv_emailbody" w:val="emailbody "/>
    <w:docVar w:name="dv_sprache" w:val="D"/>
    <w:docVar w:name="dv_strpath_user_ini" w:val="C:\Users\U80852471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527A86"/>
    <w:rsid w:val="00527A86"/>
    <w:rsid w:val="00623ADE"/>
    <w:rsid w:val="00D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871A186"/>
  <w15:docId w15:val="{14EEE3D7-9C14-4E6B-9B85-6D65F0E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olo2">
    <w:name w:val="heading 2"/>
    <w:basedOn w:val="Normale"/>
    <w:next w:val="Normale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uppressAutoHyphens/>
      <w:spacing w:line="200" w:lineRule="exact"/>
    </w:pPr>
    <w:rPr>
      <w:noProof/>
      <w:sz w:val="15"/>
    </w:rPr>
  </w:style>
  <w:style w:type="paragraph" w:styleId="Pidipagina">
    <w:name w:val="footer"/>
    <w:basedOn w:val="Normale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</w:rPr>
  </w:style>
  <w:style w:type="paragraph" w:customStyle="1" w:styleId="Form">
    <w:name w:val="Form"/>
    <w:basedOn w:val="Normale"/>
    <w:rPr>
      <w:sz w:val="15"/>
    </w:r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Normale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e"/>
    <w:next w:val="Normale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Normale"/>
    <w:pPr>
      <w:pBdr>
        <w:bottom w:val="single" w:sz="4" w:space="1" w:color="auto"/>
      </w:pBdr>
      <w:spacing w:before="60" w:after="440"/>
      <w:ind w:left="28" w:right="28"/>
    </w:pPr>
  </w:style>
  <w:style w:type="paragraph" w:styleId="Testofumetto">
    <w:name w:val="Balloon Text"/>
    <w:basedOn w:val="Normale"/>
    <w:link w:val="TestofumettoCaratter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6EBB75C-30EA-4E54-897A-9FA5466DD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385</Words>
  <Characters>2607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Anhang 2 zu Weisung III / 6.3.9: Übermittlung Gesuch um Einbezug in die vorläufige Aufnahme gemäss Art. 85 Abs. 7 AIG</vt:lpstr>
      <vt:lpstr>Anhang 2 zu Weisung III / 6.3.9: Übermittlung Gesuch um Einbezug in die vorläufige Aufnahme gemäss Art. 85 Abs. 7 AIG</vt:lpstr>
      <vt:lpstr>Anhang 2 zu Weisung III / 6.3.9: Übermittlung Gesuch um Einbezug in die vorläufige Aufnahme gemäss Art. 85 Abs. 7 AIG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lastModifiedBy>Zeni Stefano SEM</cp:lastModifiedBy>
  <cp:revision>7</cp:revision>
  <cp:lastPrinted>2006-12-18T11:11:00Z</cp:lastPrinted>
  <dcterms:created xsi:type="dcterms:W3CDTF">2023-05-15T09:31:00Z</dcterms:created>
  <dcterms:modified xsi:type="dcterms:W3CDTF">2023-05-17T13:16:00Z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