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D82" w14:textId="64BB04C7" w:rsidR="00304422" w:rsidRPr="003610BE" w:rsidRDefault="008106F3" w:rsidP="00243F27">
      <w:pPr>
        <w:pStyle w:val="Titel"/>
        <w:spacing w:line="360" w:lineRule="auto"/>
        <w:rPr>
          <w:sz w:val="32"/>
          <w:szCs w:val="28"/>
        </w:rPr>
      </w:pPr>
      <w:r w:rsidRPr="003610BE">
        <w:rPr>
          <w:sz w:val="32"/>
          <w:szCs w:val="28"/>
        </w:rPr>
        <w:t>Anmeldung Eichung Nanopartikelmessgerät</w:t>
      </w:r>
    </w:p>
    <w:p w14:paraId="75B32E4A" w14:textId="113941FC" w:rsidR="008106F3" w:rsidRPr="003610BE" w:rsidRDefault="004B40A0" w:rsidP="00243F27">
      <w:pPr>
        <w:spacing w:line="360" w:lineRule="auto"/>
        <w:rPr>
          <w:b/>
          <w:bCs/>
          <w:sz w:val="20"/>
          <w:szCs w:val="18"/>
        </w:rPr>
      </w:pPr>
      <w:r w:rsidRPr="003610BE">
        <w:rPr>
          <w:b/>
          <w:bCs/>
          <w:sz w:val="20"/>
          <w:szCs w:val="18"/>
        </w:rPr>
        <w:t>BITTE dieses Formular dem Messgerät beilegen!</w:t>
      </w:r>
    </w:p>
    <w:p w14:paraId="175DDBD9" w14:textId="39D6F2F9" w:rsidR="008106F3" w:rsidRPr="003610BE" w:rsidRDefault="008106F3" w:rsidP="00243F27">
      <w:pPr>
        <w:pStyle w:val="berschrift2"/>
        <w:spacing w:line="360" w:lineRule="auto"/>
        <w:rPr>
          <w:sz w:val="22"/>
          <w:szCs w:val="24"/>
        </w:rPr>
      </w:pPr>
      <w:r w:rsidRPr="003610BE">
        <w:rPr>
          <w:sz w:val="22"/>
          <w:szCs w:val="24"/>
        </w:rPr>
        <w:t>Messgerät &amp; Kontaktperson</w:t>
      </w:r>
    </w:p>
    <w:p w14:paraId="0B8C0EFC" w14:textId="77EB76D4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Hersteller: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367664182"/>
          <w:placeholder>
            <w:docPart w:val="DefaultPlaceholder_-1854013440"/>
          </w:placeholder>
          <w:showingPlcHdr/>
          <w:text/>
        </w:sdtPr>
        <w:sdtEndPr/>
        <w:sdtContent>
          <w:r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311F1D75" w14:textId="1461B519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Model: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391269938"/>
          <w:placeholder>
            <w:docPart w:val="B556260E5C6F497EA22152AA160895AA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29A6F1E1" w14:textId="231227BF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Seriennummer: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292957224"/>
          <w:placeholder>
            <w:docPart w:val="9734F79F6E7C409694077463E44FCEFD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752FE41C" w14:textId="03DF29E9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Ansprechperson: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667670887"/>
          <w:placeholder>
            <w:docPart w:val="A353373AED334D04A18C3FA3D90CC2B4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494EF8F6" w14:textId="742A07C9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Telefonnummer: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238547270"/>
          <w:placeholder>
            <w:docPart w:val="E9401E17B7324F8A95C15BAFF5D2CC17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06AF65DB" w14:textId="44F6D8BA" w:rsidR="004B40A0" w:rsidRDefault="004B40A0" w:rsidP="004B40A0">
      <w:pPr>
        <w:tabs>
          <w:tab w:val="left" w:pos="2268"/>
        </w:tabs>
        <w:rPr>
          <w:sz w:val="20"/>
          <w:szCs w:val="18"/>
        </w:rPr>
      </w:pPr>
      <w:r w:rsidRPr="003610BE">
        <w:rPr>
          <w:sz w:val="20"/>
          <w:szCs w:val="18"/>
        </w:rPr>
        <w:t>Für die Eichung ist zwingend der Schlauch und die Auspuffsonde mitzusenden.</w:t>
      </w:r>
    </w:p>
    <w:p w14:paraId="4CE52412" w14:textId="23FE4DC8" w:rsidR="003610BE" w:rsidRPr="003610BE" w:rsidRDefault="003610BE" w:rsidP="004B40A0">
      <w:pPr>
        <w:tabs>
          <w:tab w:val="left" w:pos="2268"/>
        </w:tabs>
        <w:rPr>
          <w:sz w:val="20"/>
          <w:szCs w:val="18"/>
        </w:rPr>
      </w:pPr>
      <w:r>
        <w:rPr>
          <w:sz w:val="20"/>
          <w:szCs w:val="18"/>
        </w:rPr>
        <w:t>Bitte sicherstellen, dass Verpackung zweckmässig gefüllt ist.</w:t>
      </w:r>
    </w:p>
    <w:p w14:paraId="61E64829" w14:textId="77777777" w:rsidR="004B40A0" w:rsidRPr="003610BE" w:rsidRDefault="004B40A0" w:rsidP="00243F27">
      <w:pPr>
        <w:tabs>
          <w:tab w:val="left" w:pos="2268"/>
        </w:tabs>
        <w:spacing w:line="360" w:lineRule="auto"/>
        <w:rPr>
          <w:sz w:val="20"/>
          <w:szCs w:val="18"/>
        </w:rPr>
      </w:pPr>
    </w:p>
    <w:p w14:paraId="33E54477" w14:textId="77777777" w:rsidR="00943D1B" w:rsidRPr="003610BE" w:rsidRDefault="00943D1B" w:rsidP="00943D1B">
      <w:pPr>
        <w:pStyle w:val="berschrift2"/>
        <w:spacing w:line="360" w:lineRule="auto"/>
        <w:rPr>
          <w:sz w:val="22"/>
          <w:szCs w:val="24"/>
        </w:rPr>
      </w:pPr>
      <w:r w:rsidRPr="003610BE">
        <w:rPr>
          <w:sz w:val="22"/>
          <w:szCs w:val="24"/>
        </w:rPr>
        <w:t>Lieferadresse</w:t>
      </w:r>
    </w:p>
    <w:p w14:paraId="40E14129" w14:textId="77777777" w:rsidR="00943D1B" w:rsidRPr="003610BE" w:rsidRDefault="00943D1B" w:rsidP="0094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Firma: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277867675"/>
          <w:placeholder>
            <w:docPart w:val="26A2319139E24CCAA5EFAA3B5584E945"/>
          </w:placeholder>
          <w:showingPlcHdr/>
          <w:text/>
        </w:sdtPr>
        <w:sdtEndPr/>
        <w:sdtContent>
          <w:r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1C8D990A" w14:textId="77777777" w:rsidR="00943D1B" w:rsidRPr="003610BE" w:rsidRDefault="00943D1B" w:rsidP="0094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jc w:val="both"/>
        <w:rPr>
          <w:sz w:val="20"/>
          <w:szCs w:val="18"/>
        </w:rPr>
      </w:pPr>
      <w:r w:rsidRPr="003610BE">
        <w:rPr>
          <w:sz w:val="20"/>
          <w:szCs w:val="18"/>
        </w:rPr>
        <w:t>Strasse: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186640942"/>
          <w:placeholder>
            <w:docPart w:val="B3A813574BED4098B899D21492902059"/>
          </w:placeholder>
          <w:showingPlcHdr/>
          <w:text/>
        </w:sdtPr>
        <w:sdtEndPr/>
        <w:sdtContent>
          <w:r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7F34D19F" w14:textId="77777777" w:rsidR="00943D1B" w:rsidRPr="003610BE" w:rsidRDefault="00943D1B" w:rsidP="0094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PLZ / Ort: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022355818"/>
          <w:placeholder>
            <w:docPart w:val="F0854FEE07DB4E249A337EFE6F7C7790"/>
          </w:placeholder>
          <w:showingPlcHdr/>
          <w:text/>
        </w:sdtPr>
        <w:sdtEndPr/>
        <w:sdtContent>
          <w:r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6F63D2B7" w14:textId="77777777" w:rsidR="008106F3" w:rsidRPr="003610BE" w:rsidRDefault="008106F3" w:rsidP="00243F27">
      <w:pPr>
        <w:tabs>
          <w:tab w:val="left" w:pos="2268"/>
        </w:tabs>
        <w:spacing w:line="360" w:lineRule="auto"/>
        <w:rPr>
          <w:sz w:val="20"/>
          <w:szCs w:val="18"/>
        </w:rPr>
      </w:pPr>
    </w:p>
    <w:p w14:paraId="260D3BCD" w14:textId="4DA5ACE1" w:rsidR="008106F3" w:rsidRPr="003610BE" w:rsidRDefault="008106F3" w:rsidP="00243F27">
      <w:pPr>
        <w:pStyle w:val="berschrift2"/>
        <w:spacing w:line="360" w:lineRule="auto"/>
        <w:rPr>
          <w:sz w:val="22"/>
          <w:szCs w:val="24"/>
        </w:rPr>
      </w:pPr>
      <w:r w:rsidRPr="003610BE">
        <w:rPr>
          <w:sz w:val="22"/>
          <w:szCs w:val="24"/>
        </w:rPr>
        <w:t>Rechnungsadresse</w:t>
      </w:r>
    </w:p>
    <w:p w14:paraId="158C92D2" w14:textId="77777777" w:rsidR="00943D1B" w:rsidRPr="003610BE" w:rsidRDefault="00943D1B" w:rsidP="0094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proofErr w:type="gramStart"/>
      <w:r w:rsidRPr="003610BE">
        <w:rPr>
          <w:sz w:val="20"/>
          <w:szCs w:val="18"/>
        </w:rPr>
        <w:t>Email</w:t>
      </w:r>
      <w:proofErr w:type="gramEnd"/>
      <w:r w:rsidRPr="003610BE">
        <w:rPr>
          <w:sz w:val="20"/>
          <w:szCs w:val="18"/>
        </w:rPr>
        <w:t>*: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931393300"/>
          <w:placeholder>
            <w:docPart w:val="DABD7A74CEEC4582B0C2E284E2AB47B9"/>
          </w:placeholder>
          <w:showingPlcHdr/>
          <w:text/>
        </w:sdtPr>
        <w:sdtEndPr/>
        <w:sdtContent>
          <w:r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2BD01159" w14:textId="77777777" w:rsidR="00943D1B" w:rsidRPr="003610BE" w:rsidRDefault="00943D1B" w:rsidP="00943D1B">
      <w:pPr>
        <w:tabs>
          <w:tab w:val="left" w:pos="2268"/>
        </w:tabs>
        <w:spacing w:line="360" w:lineRule="auto"/>
        <w:rPr>
          <w:sz w:val="16"/>
          <w:szCs w:val="14"/>
        </w:rPr>
      </w:pPr>
      <w:r w:rsidRPr="003610BE">
        <w:rPr>
          <w:sz w:val="16"/>
          <w:szCs w:val="14"/>
        </w:rPr>
        <w:t>* wird für die Zustellung einer elektronischen Rechnung verwendet</w:t>
      </w:r>
    </w:p>
    <w:p w14:paraId="032D2FB4" w14:textId="419BF3B7" w:rsidR="00943D1B" w:rsidRPr="003610BE" w:rsidRDefault="00943D1B" w:rsidP="00943D1B">
      <w:pPr>
        <w:tabs>
          <w:tab w:val="left" w:pos="2835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 xml:space="preserve">Wie </w:t>
      </w:r>
      <w:r w:rsidR="00726057" w:rsidRPr="003610BE">
        <w:rPr>
          <w:sz w:val="20"/>
          <w:szCs w:val="18"/>
        </w:rPr>
        <w:t>Lieferadresse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7588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10B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34A18682" w14:textId="08B4FAD3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Firma: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1963299719"/>
          <w:placeholder>
            <w:docPart w:val="0971BD01B96543E889F23D989F18F22B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34109026" w14:textId="388A2E30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Strasse: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240993056"/>
          <w:placeholder>
            <w:docPart w:val="7575FA2977B74DD785A8BDF628CD1670"/>
          </w:placeholder>
          <w:showingPlcHdr/>
          <w:text/>
        </w:sdtPr>
        <w:sdtEndPr/>
        <w:sdtContent>
          <w:r w:rsidR="00243F27" w:rsidRPr="00243F27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0B12A80B" w14:textId="0B0D6EC6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r w:rsidRPr="003610BE">
        <w:rPr>
          <w:sz w:val="20"/>
          <w:szCs w:val="18"/>
        </w:rPr>
        <w:t>PLZ / Ort: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1029019782"/>
          <w:placeholder>
            <w:docPart w:val="66C4609A6C414B9F86F1D384FE26AE56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3B277BC6" w14:textId="77777777" w:rsidR="008106F3" w:rsidRPr="003610BE" w:rsidRDefault="008106F3" w:rsidP="00243F27">
      <w:pPr>
        <w:tabs>
          <w:tab w:val="left" w:pos="2268"/>
        </w:tabs>
        <w:spacing w:line="360" w:lineRule="auto"/>
        <w:rPr>
          <w:sz w:val="20"/>
          <w:szCs w:val="18"/>
        </w:rPr>
      </w:pPr>
    </w:p>
    <w:p w14:paraId="3E3BEC91" w14:textId="53C2C6B1" w:rsidR="008106F3" w:rsidRPr="003610BE" w:rsidRDefault="008106F3" w:rsidP="00243F27">
      <w:pPr>
        <w:pStyle w:val="berschrift2"/>
        <w:spacing w:line="360" w:lineRule="auto"/>
        <w:rPr>
          <w:sz w:val="22"/>
          <w:szCs w:val="24"/>
        </w:rPr>
      </w:pPr>
      <w:r w:rsidRPr="003610BE">
        <w:rPr>
          <w:sz w:val="22"/>
          <w:szCs w:val="24"/>
        </w:rPr>
        <w:t>Eichzertifikat</w:t>
      </w:r>
    </w:p>
    <w:p w14:paraId="71D8000E" w14:textId="4CED0B6B" w:rsidR="008106F3" w:rsidRPr="003610BE" w:rsidRDefault="008106F3" w:rsidP="0024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</w:rPr>
      </w:pPr>
      <w:proofErr w:type="gramStart"/>
      <w:r w:rsidRPr="003610BE">
        <w:rPr>
          <w:sz w:val="20"/>
          <w:szCs w:val="18"/>
        </w:rPr>
        <w:t>Email</w:t>
      </w:r>
      <w:proofErr w:type="gramEnd"/>
      <w:r w:rsidRPr="003610BE">
        <w:rPr>
          <w:sz w:val="20"/>
          <w:szCs w:val="18"/>
        </w:rPr>
        <w:t>*:</w:t>
      </w:r>
      <w:r w:rsidRPr="003610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643548714"/>
          <w:placeholder>
            <w:docPart w:val="C094972F14F24BF78750BC83B4259137"/>
          </w:placeholder>
          <w:showingPlcHdr/>
          <w:text/>
        </w:sdtPr>
        <w:sdtEndPr/>
        <w:sdtContent>
          <w:r w:rsidR="00243F27"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14D0DE70" w14:textId="56281510" w:rsidR="008106F3" w:rsidRPr="003610BE" w:rsidRDefault="008106F3" w:rsidP="00243F27">
      <w:pPr>
        <w:tabs>
          <w:tab w:val="left" w:pos="2268"/>
        </w:tabs>
        <w:spacing w:line="360" w:lineRule="auto"/>
        <w:rPr>
          <w:sz w:val="16"/>
          <w:szCs w:val="14"/>
        </w:rPr>
      </w:pPr>
      <w:r w:rsidRPr="003610BE">
        <w:rPr>
          <w:sz w:val="16"/>
          <w:szCs w:val="14"/>
        </w:rPr>
        <w:t>* wird für die Zustellung des elektronischen Zertifikats verwendet</w:t>
      </w:r>
    </w:p>
    <w:p w14:paraId="724D5FD2" w14:textId="07C3E7A3" w:rsidR="008106F3" w:rsidRPr="003610BE" w:rsidRDefault="008106F3" w:rsidP="00243F27">
      <w:pPr>
        <w:spacing w:line="360" w:lineRule="auto"/>
        <w:rPr>
          <w:sz w:val="20"/>
          <w:szCs w:val="18"/>
        </w:rPr>
      </w:pPr>
    </w:p>
    <w:p w14:paraId="61A93C03" w14:textId="53012812" w:rsidR="003610BE" w:rsidRDefault="003610BE" w:rsidP="00592934">
      <w:pPr>
        <w:pStyle w:val="berschrift2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Kommentar</w:t>
      </w:r>
    </w:p>
    <w:p w14:paraId="6E6B2529" w14:textId="59BAEF18" w:rsidR="003610BE" w:rsidRDefault="003610BE" w:rsidP="003610BE">
      <w:pPr>
        <w:spacing w:line="360" w:lineRule="auto"/>
        <w:rPr>
          <w:sz w:val="20"/>
          <w:szCs w:val="18"/>
        </w:rPr>
      </w:pPr>
      <w:sdt>
        <w:sdtPr>
          <w:rPr>
            <w:sz w:val="20"/>
            <w:szCs w:val="18"/>
          </w:rPr>
          <w:id w:val="-1457721610"/>
          <w:placeholder>
            <w:docPart w:val="94BB82461C664C8C910C98AC4CC49178"/>
          </w:placeholder>
          <w:showingPlcHdr/>
          <w:text/>
        </w:sdtPr>
        <w:sdtContent>
          <w:r w:rsidRPr="003610BE">
            <w:rPr>
              <w:rStyle w:val="Platzhaltertext"/>
              <w:vanish/>
              <w:sz w:val="20"/>
              <w:szCs w:val="18"/>
            </w:rPr>
            <w:t>Klicken oder tippen Sie hier, um Text einzugeben.</w:t>
          </w:r>
        </w:sdtContent>
      </w:sdt>
    </w:p>
    <w:p w14:paraId="73735118" w14:textId="77777777" w:rsidR="00F2538F" w:rsidRPr="003610BE" w:rsidRDefault="00F2538F" w:rsidP="003610BE">
      <w:pPr>
        <w:spacing w:line="360" w:lineRule="auto"/>
      </w:pPr>
    </w:p>
    <w:p w14:paraId="66BF2D01" w14:textId="5A64A20A" w:rsidR="00592934" w:rsidRPr="003610BE" w:rsidRDefault="00592934" w:rsidP="00592934">
      <w:pPr>
        <w:pStyle w:val="berschrift2"/>
        <w:spacing w:line="360" w:lineRule="auto"/>
        <w:rPr>
          <w:sz w:val="22"/>
          <w:szCs w:val="24"/>
        </w:rPr>
      </w:pPr>
      <w:r w:rsidRPr="003610BE">
        <w:rPr>
          <w:sz w:val="22"/>
          <w:szCs w:val="24"/>
        </w:rPr>
        <w:t>Anschrift:</w:t>
      </w:r>
    </w:p>
    <w:p w14:paraId="08CFE55B" w14:textId="77777777" w:rsidR="00592934" w:rsidRPr="003610BE" w:rsidRDefault="00592934" w:rsidP="00592934">
      <w:pPr>
        <w:rPr>
          <w:sz w:val="20"/>
          <w:szCs w:val="18"/>
        </w:rPr>
      </w:pPr>
      <w:r w:rsidRPr="003610BE">
        <w:rPr>
          <w:sz w:val="20"/>
          <w:szCs w:val="18"/>
        </w:rPr>
        <w:t>Eidgenössisches Institut für Metrologie METAS</w:t>
      </w:r>
    </w:p>
    <w:p w14:paraId="2279655C" w14:textId="4943ED27" w:rsidR="00592934" w:rsidRPr="003610BE" w:rsidRDefault="00592934" w:rsidP="00592934">
      <w:pPr>
        <w:rPr>
          <w:sz w:val="20"/>
          <w:szCs w:val="18"/>
        </w:rPr>
      </w:pPr>
      <w:r w:rsidRPr="003610BE">
        <w:rPr>
          <w:sz w:val="20"/>
          <w:szCs w:val="18"/>
        </w:rPr>
        <w:t>Eichstelle Nanopartikelmessgeräte</w:t>
      </w:r>
    </w:p>
    <w:p w14:paraId="5BC42F6D" w14:textId="77777777" w:rsidR="00592934" w:rsidRPr="003610BE" w:rsidRDefault="00592934" w:rsidP="00592934">
      <w:pPr>
        <w:rPr>
          <w:sz w:val="20"/>
          <w:szCs w:val="18"/>
        </w:rPr>
      </w:pPr>
      <w:r w:rsidRPr="003610BE">
        <w:rPr>
          <w:sz w:val="20"/>
          <w:szCs w:val="18"/>
        </w:rPr>
        <w:t>Lindenweg 50</w:t>
      </w:r>
    </w:p>
    <w:p w14:paraId="4038CD25" w14:textId="4C8D1750" w:rsidR="00592934" w:rsidRPr="003610BE" w:rsidRDefault="00592934" w:rsidP="00592934">
      <w:pPr>
        <w:rPr>
          <w:sz w:val="20"/>
          <w:szCs w:val="18"/>
        </w:rPr>
      </w:pPr>
      <w:r w:rsidRPr="003610BE">
        <w:rPr>
          <w:sz w:val="20"/>
          <w:szCs w:val="18"/>
        </w:rPr>
        <w:t>CH-3003 Bern-Wabern</w:t>
      </w:r>
    </w:p>
    <w:sectPr w:rsidR="00592934" w:rsidRPr="00361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8033" w14:textId="77777777" w:rsidR="008106F3" w:rsidRDefault="008106F3">
      <w:r>
        <w:separator/>
      </w:r>
    </w:p>
  </w:endnote>
  <w:endnote w:type="continuationSeparator" w:id="0">
    <w:p w14:paraId="1C9AF1B4" w14:textId="77777777" w:rsidR="008106F3" w:rsidRDefault="008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69E7" w14:textId="77777777" w:rsidR="00304422" w:rsidRDefault="003044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203" w14:textId="77777777" w:rsidR="00304422" w:rsidRDefault="00A14C34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AA7B" w14:textId="77777777" w:rsidR="00304422" w:rsidRDefault="00A14C34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7A95" w14:textId="77777777" w:rsidR="008106F3" w:rsidRDefault="008106F3">
      <w:r>
        <w:separator/>
      </w:r>
    </w:p>
  </w:footnote>
  <w:footnote w:type="continuationSeparator" w:id="0">
    <w:p w14:paraId="3B2C98F6" w14:textId="77777777" w:rsidR="008106F3" w:rsidRDefault="0081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3D5B" w14:textId="77777777" w:rsidR="00304422" w:rsidRDefault="003044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6293" w14:textId="77777777" w:rsidR="00304422" w:rsidRDefault="003044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04422" w14:paraId="40447B96" w14:textId="77777777">
      <w:trPr>
        <w:cantSplit/>
        <w:trHeight w:hRule="exact" w:val="1800"/>
      </w:trPr>
      <w:tc>
        <w:tcPr>
          <w:tcW w:w="4848" w:type="dxa"/>
        </w:tcPr>
        <w:p w14:paraId="24F5DAC9" w14:textId="77777777" w:rsidR="00304422" w:rsidRDefault="00A14C34">
          <w:pPr>
            <w:pStyle w:val="Logo"/>
          </w:pPr>
          <w:r>
            <w:drawing>
              <wp:inline distT="0" distB="0" distL="0" distR="0" wp14:anchorId="1F585550" wp14:editId="1ACDA6BF">
                <wp:extent cx="2070022" cy="575843"/>
                <wp:effectExtent l="0" t="0" r="0" b="0"/>
                <wp:docPr id="47" name="Grafik 47" descr="P:\Kommunikation\METAS_Logos\Logos einzeln\METAS_d_hoch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Kommunikation\METAS_Logos\Logos einzeln\METAS_d_hoch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8" t="18519" r="26052" b="49206"/>
                        <a:stretch/>
                      </pic:blipFill>
                      <pic:spPr bwMode="auto">
                        <a:xfrm>
                          <a:off x="0" y="0"/>
                          <a:ext cx="207058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6D71BCD" w14:textId="77777777" w:rsidR="00304422" w:rsidRDefault="00304422">
          <w:pPr>
            <w:pStyle w:val="Logo"/>
          </w:pPr>
        </w:p>
      </w:tc>
      <w:tc>
        <w:tcPr>
          <w:tcW w:w="4961" w:type="dxa"/>
        </w:tcPr>
        <w:p w14:paraId="05524598" w14:textId="77777777" w:rsidR="00304422" w:rsidRDefault="00A14C34">
          <w:pPr>
            <w:pStyle w:val="KopfFett"/>
          </w:pPr>
          <w:r>
            <w:t>Eidgenössisches Institut für Metrologie METAS</w:t>
          </w:r>
        </w:p>
      </w:tc>
    </w:tr>
  </w:tbl>
  <w:p w14:paraId="1E45F925" w14:textId="77777777" w:rsidR="00304422" w:rsidRDefault="003044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35781"/>
    <w:multiLevelType w:val="hybridMultilevel"/>
    <w:tmpl w:val="8196F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2CCCDFB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EC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41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E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2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D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8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42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327640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2B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EF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8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E88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E7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05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41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20E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29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A1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ED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25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AC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0C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5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6A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ex6lszI6wAZT4vje+3ta0pmSg21YVCkpyFmqWddnAbdOyLrnrJGcCaVeEnQ4GdpFk+iM1yOxbLFvonP4U8HwQ==" w:salt="ttEGmx+Dic4pUushn4zlU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06F3"/>
    <w:rsid w:val="00243F27"/>
    <w:rsid w:val="00304422"/>
    <w:rsid w:val="003610BE"/>
    <w:rsid w:val="004B40A0"/>
    <w:rsid w:val="00592934"/>
    <w:rsid w:val="00726057"/>
    <w:rsid w:val="008106F3"/>
    <w:rsid w:val="00943D1B"/>
    <w:rsid w:val="00A14C34"/>
    <w:rsid w:val="00DE3C5F"/>
    <w:rsid w:val="00F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BC348"/>
  <w15:docId w15:val="{813D05A4-EF22-40D0-9E79-72394FF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link w:val="KeinLeerraumZchn"/>
    <w:uiPriority w:val="1"/>
    <w:qFormat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pPr>
      <w:widowControl/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widowControl/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81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.ad.metas\info\VorlagenOffice2016\Word\Kopfseite_hoc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5DA8-1802-40E3-83BC-EBE5F1AFBF20}"/>
      </w:docPartPr>
      <w:docPartBody>
        <w:p w:rsidR="00AB500B" w:rsidRDefault="00D932AA"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56260E5C6F497EA22152AA16089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A54B-13D3-4CA5-A059-07C11D86F1C8}"/>
      </w:docPartPr>
      <w:docPartBody>
        <w:p w:rsidR="00AB500B" w:rsidRDefault="00D932AA" w:rsidP="00D932AA">
          <w:pPr>
            <w:pStyle w:val="B556260E5C6F497EA22152AA160895AA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4F79F6E7C409694077463E44FC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B240-AF6B-44ED-8732-804AC2E378F2}"/>
      </w:docPartPr>
      <w:docPartBody>
        <w:p w:rsidR="00AB500B" w:rsidRDefault="00D932AA" w:rsidP="00D932AA">
          <w:pPr>
            <w:pStyle w:val="9734F79F6E7C409694077463E44FCEFD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373AED334D04A18C3FA3D90C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4D910-C791-4EC5-A73E-CE306E92EDBD}"/>
      </w:docPartPr>
      <w:docPartBody>
        <w:p w:rsidR="00AB500B" w:rsidRDefault="00D932AA" w:rsidP="00D932AA">
          <w:pPr>
            <w:pStyle w:val="A353373AED334D04A18C3FA3D90CC2B4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01E17B7324F8A95C15BAFF5D2C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BEFB5-A949-417C-A361-F64DB1167456}"/>
      </w:docPartPr>
      <w:docPartBody>
        <w:p w:rsidR="00AB500B" w:rsidRDefault="00D932AA" w:rsidP="00D932AA">
          <w:pPr>
            <w:pStyle w:val="E9401E17B7324F8A95C15BAFF5D2CC17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1BD01B96543E889F23D989F18F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B9A67-24EB-4E96-893C-4FB3E9A02AAE}"/>
      </w:docPartPr>
      <w:docPartBody>
        <w:p w:rsidR="00AB500B" w:rsidRDefault="00D932AA" w:rsidP="00D932AA">
          <w:pPr>
            <w:pStyle w:val="0971BD01B96543E889F23D989F18F22B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75FA2977B74DD785A8BDF628CD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A3157-A141-4D7A-8CA1-80983BAC7227}"/>
      </w:docPartPr>
      <w:docPartBody>
        <w:p w:rsidR="00AB500B" w:rsidRDefault="00D932AA" w:rsidP="00D932AA">
          <w:pPr>
            <w:pStyle w:val="7575FA2977B74DD785A8BDF628CD1670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4609A6C414B9F86F1D384FE26A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844BE-2404-43C6-AB9B-FEDED871E06A}"/>
      </w:docPartPr>
      <w:docPartBody>
        <w:p w:rsidR="00AB500B" w:rsidRDefault="00D932AA" w:rsidP="00D932AA">
          <w:pPr>
            <w:pStyle w:val="66C4609A6C414B9F86F1D384FE26AE56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4972F14F24BF78750BC83B4259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B0382-1704-420E-A32E-0DDBF4716547}"/>
      </w:docPartPr>
      <w:docPartBody>
        <w:p w:rsidR="00AB500B" w:rsidRDefault="00D932AA" w:rsidP="00D932AA">
          <w:pPr>
            <w:pStyle w:val="C094972F14F24BF78750BC83B4259137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2319139E24CCAA5EFAA3B5584E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72C8B-CDCC-46C5-AE72-02D1E10C020B}"/>
      </w:docPartPr>
      <w:docPartBody>
        <w:p w:rsidR="00AB500B" w:rsidRDefault="00D932AA" w:rsidP="00D932AA">
          <w:pPr>
            <w:pStyle w:val="26A2319139E24CCAA5EFAA3B5584E945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813574BED4098B899D214929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3CD8-1B70-431B-A07D-66F4D00618D6}"/>
      </w:docPartPr>
      <w:docPartBody>
        <w:p w:rsidR="00AB500B" w:rsidRDefault="00D932AA" w:rsidP="00D932AA">
          <w:pPr>
            <w:pStyle w:val="B3A813574BED4098B899D21492902059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54FEE07DB4E249A337EFE6F7C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39D2B-5721-4B52-BC2E-B28213A0BB96}"/>
      </w:docPartPr>
      <w:docPartBody>
        <w:p w:rsidR="00AB500B" w:rsidRDefault="00D932AA" w:rsidP="00D932AA">
          <w:pPr>
            <w:pStyle w:val="F0854FEE07DB4E249A337EFE6F7C7790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BD7A74CEEC4582B0C2E284E2AB4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BCAF4-2200-4C8B-BEFD-1B02BE66A6E7}"/>
      </w:docPartPr>
      <w:docPartBody>
        <w:p w:rsidR="00AB500B" w:rsidRDefault="00D932AA" w:rsidP="00D932AA">
          <w:pPr>
            <w:pStyle w:val="DABD7A74CEEC4582B0C2E284E2AB47B9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B82461C664C8C910C98AC4CC4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0014-6C75-4750-8806-2B5D68DE7653}"/>
      </w:docPartPr>
      <w:docPartBody>
        <w:p w:rsidR="00000000" w:rsidRDefault="0057757C" w:rsidP="0057757C">
          <w:pPr>
            <w:pStyle w:val="94BB82461C664C8C910C98AC4CC49178"/>
          </w:pPr>
          <w:r w:rsidRPr="00291E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AA"/>
    <w:rsid w:val="0057757C"/>
    <w:rsid w:val="00AB500B"/>
    <w:rsid w:val="00D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57C"/>
    <w:rPr>
      <w:color w:val="808080"/>
    </w:rPr>
  </w:style>
  <w:style w:type="paragraph" w:customStyle="1" w:styleId="B556260E5C6F497EA22152AA160895AA">
    <w:name w:val="B556260E5C6F497EA22152AA160895AA"/>
    <w:rsid w:val="00D932AA"/>
  </w:style>
  <w:style w:type="paragraph" w:customStyle="1" w:styleId="9734F79F6E7C409694077463E44FCEFD">
    <w:name w:val="9734F79F6E7C409694077463E44FCEFD"/>
    <w:rsid w:val="00D932AA"/>
  </w:style>
  <w:style w:type="paragraph" w:customStyle="1" w:styleId="A353373AED334D04A18C3FA3D90CC2B4">
    <w:name w:val="A353373AED334D04A18C3FA3D90CC2B4"/>
    <w:rsid w:val="00D932AA"/>
  </w:style>
  <w:style w:type="paragraph" w:customStyle="1" w:styleId="E9401E17B7324F8A95C15BAFF5D2CC17">
    <w:name w:val="E9401E17B7324F8A95C15BAFF5D2CC17"/>
    <w:rsid w:val="00D932AA"/>
  </w:style>
  <w:style w:type="paragraph" w:customStyle="1" w:styleId="0971BD01B96543E889F23D989F18F22B">
    <w:name w:val="0971BD01B96543E889F23D989F18F22B"/>
    <w:rsid w:val="00D932AA"/>
  </w:style>
  <w:style w:type="paragraph" w:customStyle="1" w:styleId="7575FA2977B74DD785A8BDF628CD1670">
    <w:name w:val="7575FA2977B74DD785A8BDF628CD1670"/>
    <w:rsid w:val="00D932AA"/>
  </w:style>
  <w:style w:type="paragraph" w:customStyle="1" w:styleId="66C4609A6C414B9F86F1D384FE26AE56">
    <w:name w:val="66C4609A6C414B9F86F1D384FE26AE56"/>
    <w:rsid w:val="00D932AA"/>
  </w:style>
  <w:style w:type="paragraph" w:customStyle="1" w:styleId="C094972F14F24BF78750BC83B4259137">
    <w:name w:val="C094972F14F24BF78750BC83B4259137"/>
    <w:rsid w:val="00D932AA"/>
  </w:style>
  <w:style w:type="paragraph" w:customStyle="1" w:styleId="26A2319139E24CCAA5EFAA3B5584E945">
    <w:name w:val="26A2319139E24CCAA5EFAA3B5584E945"/>
    <w:rsid w:val="00D932AA"/>
  </w:style>
  <w:style w:type="paragraph" w:customStyle="1" w:styleId="B3A813574BED4098B899D21492902059">
    <w:name w:val="B3A813574BED4098B899D21492902059"/>
    <w:rsid w:val="00D932AA"/>
  </w:style>
  <w:style w:type="paragraph" w:customStyle="1" w:styleId="F0854FEE07DB4E249A337EFE6F7C7790">
    <w:name w:val="F0854FEE07DB4E249A337EFE6F7C7790"/>
    <w:rsid w:val="00D932AA"/>
  </w:style>
  <w:style w:type="paragraph" w:customStyle="1" w:styleId="DABD7A74CEEC4582B0C2E284E2AB47B9">
    <w:name w:val="DABD7A74CEEC4582B0C2E284E2AB47B9"/>
    <w:rsid w:val="00D932AA"/>
  </w:style>
  <w:style w:type="paragraph" w:customStyle="1" w:styleId="94BB82461C664C8C910C98AC4CC49178">
    <w:name w:val="94BB82461C664C8C910C98AC4CC49178"/>
    <w:rsid w:val="00577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Kopfseite_hoch_DE</dc:subject>
  <dc:creator>Auderset Kevin METAS</dc:creator>
  <cp:lastModifiedBy>Auderset Kevin METAS</cp:lastModifiedBy>
  <cp:revision>8</cp:revision>
  <cp:lastPrinted>2023-07-05T06:34:00Z</cp:lastPrinted>
  <dcterms:created xsi:type="dcterms:W3CDTF">2023-07-05T06:18:00Z</dcterms:created>
  <dcterms:modified xsi:type="dcterms:W3CDTF">2023-07-12T10:46:00Z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01A7-FA89-C2B2-3CDB</vt:lpwstr>
  </property>
</Properties>
</file>