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32" w:rsidRDefault="006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 xml:space="preserve">Verdachtsmeldung </w:t>
      </w:r>
      <w:proofErr w:type="spellStart"/>
      <w:r>
        <w:rPr>
          <w:b/>
          <w:sz w:val="36"/>
        </w:rPr>
        <w:t>gemäss</w:t>
      </w:r>
      <w:proofErr w:type="spellEnd"/>
      <w:r>
        <w:rPr>
          <w:b/>
          <w:sz w:val="36"/>
        </w:rPr>
        <w:t xml:space="preserve"> Art. </w:t>
      </w:r>
      <w:r w:rsidR="002A2BEF">
        <w:rPr>
          <w:b/>
          <w:sz w:val="36"/>
        </w:rPr>
        <w:t>7</w:t>
      </w:r>
      <w:bookmarkEnd w:id="0"/>
      <w:r w:rsidR="00AC0E66">
        <w:rPr>
          <w:b/>
          <w:sz w:val="36"/>
        </w:rPr>
        <w:t xml:space="preserve"> </w:t>
      </w:r>
      <w:r w:rsidR="00980FDB">
        <w:rPr>
          <w:b/>
          <w:sz w:val="36"/>
        </w:rPr>
        <w:t xml:space="preserve">des </w:t>
      </w:r>
      <w:r w:rsidR="002A2BEF">
        <w:rPr>
          <w:b/>
          <w:sz w:val="36"/>
        </w:rPr>
        <w:t xml:space="preserve">Bundesgesetzes über die Sperrung und die Rückerstattung </w:t>
      </w:r>
      <w:proofErr w:type="spellStart"/>
      <w:r w:rsidR="002A2BEF">
        <w:rPr>
          <w:b/>
          <w:sz w:val="36"/>
        </w:rPr>
        <w:t>unrechtmässig</w:t>
      </w:r>
      <w:proofErr w:type="spellEnd"/>
      <w:r w:rsidR="002A2BEF">
        <w:rPr>
          <w:b/>
          <w:sz w:val="36"/>
        </w:rPr>
        <w:t xml:space="preserve"> erworbener Vermöge</w:t>
      </w:r>
      <w:r w:rsidR="004D0F7C">
        <w:rPr>
          <w:b/>
          <w:sz w:val="36"/>
        </w:rPr>
        <w:t>n</w:t>
      </w:r>
      <w:r w:rsidR="002A2BEF">
        <w:rPr>
          <w:b/>
          <w:sz w:val="36"/>
        </w:rPr>
        <w:t>swerte ausländischer politisch exponierter Personen (SRVG)</w:t>
      </w:r>
    </w:p>
    <w:p w:rsidR="00980FDB" w:rsidRDefault="00980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</w:p>
    <w:p w:rsidR="00643E32" w:rsidRDefault="007B0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Per</w:t>
      </w:r>
      <w:r w:rsidR="00643E32">
        <w:t xml:space="preserve"> A-Post zu senden an:</w:t>
      </w:r>
    </w:p>
    <w:p w:rsidR="00643E32" w:rsidRDefault="006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43E32" w:rsidRDefault="006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Meldestelle für Geldwäscherei</w:t>
      </w:r>
    </w:p>
    <w:p w:rsidR="00643E32" w:rsidRDefault="006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Bundesamt für Polizei</w:t>
      </w:r>
    </w:p>
    <w:p w:rsidR="00643E32" w:rsidRDefault="009C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spellStart"/>
      <w:r>
        <w:t>Guisanplatz</w:t>
      </w:r>
      <w:proofErr w:type="spellEnd"/>
      <w:r>
        <w:t xml:space="preserve"> 1a</w:t>
      </w:r>
    </w:p>
    <w:p w:rsidR="00643E32" w:rsidRDefault="006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3003 Bern</w:t>
      </w:r>
    </w:p>
    <w:p w:rsidR="00643E32" w:rsidRDefault="00E2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Telefon 058-46</w:t>
      </w:r>
      <w:r w:rsidR="00643E32">
        <w:t>3 40 40</w:t>
      </w:r>
    </w:p>
    <w:p w:rsidR="00643E32" w:rsidRDefault="00643E32">
      <w:pPr>
        <w:jc w:val="center"/>
      </w:pPr>
    </w:p>
    <w:p w:rsidR="00643E32" w:rsidRDefault="00643E32">
      <w:pPr>
        <w:jc w:val="center"/>
      </w:pPr>
    </w:p>
    <w:p w:rsidR="00643E32" w:rsidRDefault="00643E32">
      <w:pPr>
        <w:jc w:val="center"/>
      </w:pPr>
      <w:r>
        <w:t>(Mit der Tabulatortaste können Sie den Cursor von Feld zu Feld bewegen)</w:t>
      </w:r>
    </w:p>
    <w:p w:rsidR="00643E32" w:rsidRDefault="00643E32"/>
    <w:p w:rsidR="00643E32" w:rsidRDefault="00643E32">
      <w:pPr>
        <w:pStyle w:val="berschrift2"/>
      </w:pPr>
      <w:r>
        <w:t xml:space="preserve">Absender (Angaben </w:t>
      </w:r>
      <w:r w:rsidR="002A2BEF">
        <w:t>zur meldenden Person</w:t>
      </w:r>
      <w:r>
        <w:t>)</w:t>
      </w:r>
    </w:p>
    <w:p w:rsidR="00643E32" w:rsidRDefault="00643E32"/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84"/>
        <w:gridCol w:w="5738"/>
      </w:tblGrid>
      <w:tr w:rsidR="00643E32" w:rsidTr="00AC0E66">
        <w:tc>
          <w:tcPr>
            <w:tcW w:w="3189" w:type="dxa"/>
          </w:tcPr>
          <w:p w:rsidR="00643E32" w:rsidRDefault="002A2BEF">
            <w:r>
              <w:t xml:space="preserve">Name, Vorname / </w:t>
            </w:r>
            <w:r w:rsidR="00643E32">
              <w:t>Firma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43E32" w:rsidTr="00AC0E66">
        <w:tc>
          <w:tcPr>
            <w:tcW w:w="3189" w:type="dxa"/>
          </w:tcPr>
          <w:p w:rsidR="00643E32" w:rsidRDefault="00643E32">
            <w:r>
              <w:t>Strasse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 w:rsidTr="00AC0E66">
        <w:tc>
          <w:tcPr>
            <w:tcW w:w="3189" w:type="dxa"/>
          </w:tcPr>
          <w:p w:rsidR="00643E32" w:rsidRDefault="00643E32">
            <w:r>
              <w:t>PLZ / Ort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 w:rsidTr="00AC0E66">
        <w:tc>
          <w:tcPr>
            <w:tcW w:w="3189" w:type="dxa"/>
          </w:tcPr>
          <w:p w:rsidR="00643E32" w:rsidRDefault="00643E32"/>
        </w:tc>
        <w:tc>
          <w:tcPr>
            <w:tcW w:w="284" w:type="dxa"/>
          </w:tcPr>
          <w:p w:rsidR="00643E32" w:rsidRDefault="00643E32">
            <w:pPr>
              <w:jc w:val="center"/>
            </w:pPr>
          </w:p>
        </w:tc>
        <w:tc>
          <w:tcPr>
            <w:tcW w:w="5738" w:type="dxa"/>
          </w:tcPr>
          <w:p w:rsidR="00643E32" w:rsidRDefault="00643E32"/>
        </w:tc>
      </w:tr>
      <w:tr w:rsidR="00643E32" w:rsidTr="00AC0E66">
        <w:tc>
          <w:tcPr>
            <w:tcW w:w="3189" w:type="dxa"/>
          </w:tcPr>
          <w:p w:rsidR="00643E32" w:rsidRDefault="00643E32">
            <w:r>
              <w:t>Ansprechpartner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 w:rsidTr="00AC0E66">
        <w:tc>
          <w:tcPr>
            <w:tcW w:w="3189" w:type="dxa"/>
          </w:tcPr>
          <w:p w:rsidR="00643E32" w:rsidRDefault="00643E32">
            <w:r>
              <w:t>Telefon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 w:rsidTr="00AC0E66">
        <w:tc>
          <w:tcPr>
            <w:tcW w:w="3189" w:type="dxa"/>
          </w:tcPr>
          <w:p w:rsidR="00643E32" w:rsidRDefault="00643E32">
            <w:r>
              <w:t>Fax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 w:rsidTr="00AC0E66">
        <w:tc>
          <w:tcPr>
            <w:tcW w:w="3189" w:type="dxa"/>
          </w:tcPr>
          <w:p w:rsidR="00643E32" w:rsidRDefault="00643E32"/>
        </w:tc>
        <w:tc>
          <w:tcPr>
            <w:tcW w:w="284" w:type="dxa"/>
          </w:tcPr>
          <w:p w:rsidR="00643E32" w:rsidRDefault="00643E32">
            <w:pPr>
              <w:jc w:val="center"/>
            </w:pPr>
          </w:p>
        </w:tc>
        <w:tc>
          <w:tcPr>
            <w:tcW w:w="5738" w:type="dxa"/>
          </w:tcPr>
          <w:p w:rsidR="00643E32" w:rsidRDefault="00643E32"/>
        </w:tc>
      </w:tr>
      <w:tr w:rsidR="00643E32" w:rsidTr="00AC0E66">
        <w:tc>
          <w:tcPr>
            <w:tcW w:w="3189" w:type="dxa"/>
          </w:tcPr>
          <w:p w:rsidR="00643E32" w:rsidRDefault="00643E32">
            <w:r>
              <w:t>Datum der Meldung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 w:rsidTr="00AC0E66">
        <w:tc>
          <w:tcPr>
            <w:tcW w:w="3189" w:type="dxa"/>
          </w:tcPr>
          <w:p w:rsidR="00643E32" w:rsidRDefault="00643E32"/>
        </w:tc>
        <w:tc>
          <w:tcPr>
            <w:tcW w:w="284" w:type="dxa"/>
          </w:tcPr>
          <w:p w:rsidR="00643E32" w:rsidRDefault="00643E32">
            <w:pPr>
              <w:jc w:val="center"/>
            </w:pPr>
          </w:p>
        </w:tc>
        <w:tc>
          <w:tcPr>
            <w:tcW w:w="5738" w:type="dxa"/>
          </w:tcPr>
          <w:p w:rsidR="00643E32" w:rsidRDefault="00643E32"/>
        </w:tc>
      </w:tr>
      <w:tr w:rsidR="00643E32" w:rsidTr="00AC0E66">
        <w:tc>
          <w:tcPr>
            <w:tcW w:w="3189" w:type="dxa"/>
          </w:tcPr>
          <w:p w:rsidR="00643E32" w:rsidRDefault="00643E32">
            <w:r>
              <w:t>Anzahl Seiten (inkl. Beilagen)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3E32" w:rsidRDefault="00643E32"/>
    <w:p w:rsidR="00D561D1" w:rsidRDefault="00D561D1"/>
    <w:p w:rsidR="00643E32" w:rsidRDefault="00643E32">
      <w:pPr>
        <w:pStyle w:val="berschrift2"/>
      </w:pPr>
      <w:r>
        <w:t xml:space="preserve">Angaben </w:t>
      </w:r>
      <w:r w:rsidR="002A2BEF">
        <w:t>zur politisch exponierten Person</w:t>
      </w:r>
      <w:r w:rsidR="00880F50">
        <w:t xml:space="preserve">, welche unter eine </w:t>
      </w:r>
      <w:proofErr w:type="spellStart"/>
      <w:r w:rsidR="00880F50">
        <w:t>Sperrungsmassnahme</w:t>
      </w:r>
      <w:proofErr w:type="spellEnd"/>
      <w:r w:rsidR="00880F50">
        <w:t xml:space="preserve"> nach Art. 3 SRVG fällt</w:t>
      </w:r>
    </w:p>
    <w:p w:rsidR="00643E32" w:rsidRDefault="00643E32"/>
    <w:p w:rsidR="00643E32" w:rsidRDefault="00643E32">
      <w:r>
        <w:rPr>
          <w:u w:val="single"/>
        </w:rPr>
        <w:t>Für natürliche Personen</w:t>
      </w:r>
    </w:p>
    <w:p w:rsidR="00643E32" w:rsidRDefault="00643E3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84"/>
        <w:gridCol w:w="5738"/>
      </w:tblGrid>
      <w:tr w:rsidR="00643E32">
        <w:tc>
          <w:tcPr>
            <w:tcW w:w="3189" w:type="dxa"/>
          </w:tcPr>
          <w:p w:rsidR="00643E32" w:rsidRDefault="00643E32">
            <w:r>
              <w:t>Name und Vorname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Default="00643E32">
            <w:r>
              <w:t>Wohnsitzadresse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Default="00643E32">
            <w:r>
              <w:t>Geburtsdatum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Default="00643E32">
            <w:r>
              <w:t>Staatsangehörigkeit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Default="00643E32">
            <w:r>
              <w:t>Heimatort (falls bekannt)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Default="00643E32">
            <w:r>
              <w:t>Telefon (falls bekannt)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Default="00643E32">
            <w:r>
              <w:t>Fax (falls bekannt)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Default="00643E32">
            <w:r>
              <w:t>Beruf (falls bekannt</w:t>
            </w:r>
            <w:r>
              <w:rPr>
                <w:noProof/>
              </w:rPr>
              <w:t>)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3E32" w:rsidRDefault="00643E32"/>
    <w:p w:rsidR="002A2BEF" w:rsidRDefault="002A2BEF" w:rsidP="002A2BEF">
      <w:pPr>
        <w:pStyle w:val="berschrift2"/>
      </w:pPr>
      <w:r>
        <w:t xml:space="preserve">Werden Vermögenswerte </w:t>
      </w:r>
    </w:p>
    <w:p w:rsidR="002A2BEF" w:rsidRDefault="002A2BEF" w:rsidP="002A2BEF"/>
    <w:p w:rsidR="002A2BEF" w:rsidRDefault="004D0F7C" w:rsidP="00272CCD">
      <w:r>
        <w:t xml:space="preserve">gehalten? </w:t>
      </w:r>
      <w:r>
        <w:tab/>
      </w:r>
      <w:r w:rsidR="00272CCD">
        <w:t>Ja</w:t>
      </w:r>
      <w:r w:rsidR="00272CCD">
        <w:tab/>
      </w:r>
      <w:r w:rsidR="00272CCD">
        <w:tab/>
      </w:r>
      <w:sdt>
        <w:sdtPr>
          <w:id w:val="13210820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ab/>
        <w:t>Nein</w:t>
      </w:r>
      <w:r>
        <w:tab/>
      </w:r>
      <w:r>
        <w:tab/>
      </w:r>
      <w:sdt>
        <w:sdtPr>
          <w:id w:val="-17523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A2BEF" w:rsidRDefault="002A2BEF"/>
    <w:p w:rsidR="00643E32" w:rsidRDefault="004D0F7C">
      <w:r>
        <w:t>verwaltet?</w:t>
      </w:r>
      <w:r>
        <w:tab/>
        <w:t>Ja</w:t>
      </w:r>
      <w:r>
        <w:tab/>
      </w:r>
      <w:r>
        <w:tab/>
      </w:r>
      <w:sdt>
        <w:sdtPr>
          <w:id w:val="-113910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272CCD">
        <w:t>Nein</w:t>
      </w:r>
      <w:r w:rsidR="00272CCD">
        <w:tab/>
      </w:r>
      <w:r w:rsidR="00272CCD">
        <w:tab/>
      </w:r>
      <w:sdt>
        <w:sdtPr>
          <w:id w:val="49353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CCD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4D0F7C" w:rsidRDefault="004D0F7C"/>
    <w:p w:rsidR="004D0F7C" w:rsidRDefault="004D0F7C" w:rsidP="004D0F7C">
      <w:pPr>
        <w:pStyle w:val="berschrift2"/>
      </w:pPr>
      <w:r>
        <w:lastRenderedPageBreak/>
        <w:t>Haben Sie Kenntnis von solchen Vermögenswerten ohne sie zu halten oder zu verwalten?</w:t>
      </w:r>
    </w:p>
    <w:p w:rsidR="004D0F7C" w:rsidRDefault="004D0F7C"/>
    <w:p w:rsidR="004D0F7C" w:rsidRDefault="004D0F7C">
      <w:r>
        <w:t>Ja</w:t>
      </w:r>
      <w:r>
        <w:tab/>
      </w:r>
      <w:r>
        <w:tab/>
      </w:r>
      <w:sdt>
        <w:sdtPr>
          <w:id w:val="159629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Nein</w:t>
      </w:r>
      <w:r>
        <w:tab/>
      </w:r>
      <w:r>
        <w:tab/>
      </w:r>
      <w:sdt>
        <w:sdtPr>
          <w:id w:val="-95116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D0F7C" w:rsidRDefault="004D0F7C"/>
    <w:p w:rsidR="00643E32" w:rsidRDefault="00272CCD">
      <w:pPr>
        <w:pStyle w:val="berschrift2"/>
      </w:pPr>
      <w:r>
        <w:t>Angaben zu den gehaltenen / verwalteten Vermögenswerten</w:t>
      </w:r>
    </w:p>
    <w:p w:rsidR="00643E32" w:rsidRDefault="00643E3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15"/>
        <w:gridCol w:w="2543"/>
        <w:gridCol w:w="2403"/>
      </w:tblGrid>
      <w:tr w:rsidR="00272CCD" w:rsidTr="00272CCD">
        <w:tc>
          <w:tcPr>
            <w:tcW w:w="0" w:type="auto"/>
          </w:tcPr>
          <w:p w:rsidR="00272CCD" w:rsidRDefault="00272CCD">
            <w:r>
              <w:t xml:space="preserve">Gemeldete Vermögenswerte (Art der Vermögenswerte) </w:t>
            </w:r>
          </w:p>
        </w:tc>
        <w:tc>
          <w:tcPr>
            <w:tcW w:w="0" w:type="auto"/>
          </w:tcPr>
          <w:p w:rsidR="00272CCD" w:rsidRDefault="00272CCD">
            <w:r>
              <w:t>Konto- / Depotbezeichnung</w:t>
            </w:r>
          </w:p>
        </w:tc>
        <w:tc>
          <w:tcPr>
            <w:tcW w:w="0" w:type="auto"/>
          </w:tcPr>
          <w:p w:rsidR="00272CCD" w:rsidRDefault="00272CCD">
            <w:r>
              <w:t>Saldo / Wert per Meldedatum</w:t>
            </w:r>
          </w:p>
        </w:tc>
      </w:tr>
      <w:tr w:rsidR="00272CCD" w:rsidTr="00272CCD">
        <w:tc>
          <w:tcPr>
            <w:tcW w:w="0" w:type="auto"/>
          </w:tcPr>
          <w:p w:rsidR="00272CCD" w:rsidRDefault="00272CCD"/>
        </w:tc>
        <w:tc>
          <w:tcPr>
            <w:tcW w:w="0" w:type="auto"/>
          </w:tcPr>
          <w:p w:rsidR="00272CCD" w:rsidRDefault="00272CCD"/>
        </w:tc>
        <w:tc>
          <w:tcPr>
            <w:tcW w:w="0" w:type="auto"/>
          </w:tcPr>
          <w:p w:rsidR="00272CCD" w:rsidRDefault="00272CCD"/>
        </w:tc>
      </w:tr>
      <w:tr w:rsidR="00272CCD" w:rsidTr="00272CCD">
        <w:tc>
          <w:tcPr>
            <w:tcW w:w="0" w:type="auto"/>
          </w:tcPr>
          <w:p w:rsidR="00272CCD" w:rsidRDefault="00272CCD"/>
        </w:tc>
        <w:tc>
          <w:tcPr>
            <w:tcW w:w="0" w:type="auto"/>
          </w:tcPr>
          <w:p w:rsidR="00272CCD" w:rsidRDefault="00272CCD"/>
        </w:tc>
        <w:tc>
          <w:tcPr>
            <w:tcW w:w="0" w:type="auto"/>
          </w:tcPr>
          <w:p w:rsidR="00272CCD" w:rsidRDefault="00272CCD"/>
        </w:tc>
      </w:tr>
      <w:tr w:rsidR="00272CCD" w:rsidTr="00272CCD">
        <w:tc>
          <w:tcPr>
            <w:tcW w:w="0" w:type="auto"/>
          </w:tcPr>
          <w:p w:rsidR="00272CCD" w:rsidRDefault="00272CCD"/>
        </w:tc>
        <w:tc>
          <w:tcPr>
            <w:tcW w:w="0" w:type="auto"/>
          </w:tcPr>
          <w:p w:rsidR="00272CCD" w:rsidRDefault="00272CCD"/>
        </w:tc>
        <w:tc>
          <w:tcPr>
            <w:tcW w:w="0" w:type="auto"/>
          </w:tcPr>
          <w:p w:rsidR="00272CCD" w:rsidRDefault="00272CCD"/>
        </w:tc>
      </w:tr>
    </w:tbl>
    <w:p w:rsidR="00643E32" w:rsidRDefault="00643E32"/>
    <w:p w:rsidR="00272CCD" w:rsidRDefault="00272CCD"/>
    <w:p w:rsidR="00272CCD" w:rsidRDefault="0063776F" w:rsidP="00272CCD">
      <w:pPr>
        <w:pStyle w:val="berschrift2"/>
      </w:pPr>
      <w:r>
        <w:t>Wie hat sich der Vorgang abgespielt, welcher Sie zu dieser Meldung veranlasste</w:t>
      </w:r>
    </w:p>
    <w:p w:rsidR="00272CCD" w:rsidRDefault="00272CCD"/>
    <w:p w:rsidR="00272CCD" w:rsidRDefault="00272CCD" w:rsidP="00272CC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(Freitext)</w:t>
      </w:r>
    </w:p>
    <w:p w:rsidR="00272CCD" w:rsidRDefault="00272CCD" w:rsidP="00272CC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72CCD" w:rsidRDefault="00272CCD" w:rsidP="00272CC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72CCD" w:rsidRDefault="00272CCD"/>
    <w:p w:rsidR="00643E32" w:rsidRDefault="00643E32"/>
    <w:p w:rsidR="00D561D1" w:rsidRDefault="00D561D1" w:rsidP="00D561D1">
      <w:pPr>
        <w:pStyle w:val="berschrift2"/>
      </w:pPr>
      <w:r>
        <w:t>Beilagen</w:t>
      </w:r>
    </w:p>
    <w:p w:rsidR="00D561D1" w:rsidRDefault="00D561D1" w:rsidP="00D561D1"/>
    <w:p w:rsidR="00AC0E66" w:rsidRDefault="0063776F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Allfällige</w:t>
      </w:r>
      <w:r w:rsidR="00AC0E66">
        <w:t xml:space="preserve"> Beilagen:</w:t>
      </w: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(Freitext)</w:t>
      </w: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D0C89" w:rsidRDefault="005D0C89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sectPr w:rsidR="00D561D1" w:rsidSect="00FF2990">
      <w:headerReference w:type="default" r:id="rId7"/>
      <w:footerReference w:type="default" r:id="rId8"/>
      <w:footerReference w:type="first" r:id="rId9"/>
      <w:pgSz w:w="11907" w:h="16840"/>
      <w:pgMar w:top="1098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4F" w:rsidRDefault="00690B4F">
      <w:r>
        <w:separator/>
      </w:r>
    </w:p>
  </w:endnote>
  <w:endnote w:type="continuationSeparator" w:id="0">
    <w:p w:rsidR="00690B4F" w:rsidRDefault="0069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1B" w:rsidRDefault="00B0301B">
    <w:pPr>
      <w:pStyle w:val="Fuzeile"/>
      <w:jc w:val="center"/>
    </w:pPr>
    <w:r>
      <w:t xml:space="preserve">Seite </w:t>
    </w:r>
    <w:sdt>
      <w:sdtPr>
        <w:id w:val="18714913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C00">
          <w:rPr>
            <w:noProof/>
          </w:rPr>
          <w:t>2</w:t>
        </w:r>
        <w:r>
          <w:fldChar w:fldCharType="end"/>
        </w:r>
      </w:sdtContent>
    </w:sdt>
  </w:p>
  <w:p w:rsidR="00B0301B" w:rsidRDefault="00B030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1B" w:rsidRDefault="00B0301B">
    <w:pPr>
      <w:pStyle w:val="Fuzeile"/>
      <w:jc w:val="center"/>
    </w:pPr>
    <w:r>
      <w:t xml:space="preserve">Seite </w:t>
    </w:r>
    <w:sdt>
      <w:sdtPr>
        <w:id w:val="-45464364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C00">
          <w:rPr>
            <w:noProof/>
          </w:rPr>
          <w:t>1</w:t>
        </w:r>
        <w:r>
          <w:fldChar w:fldCharType="end"/>
        </w:r>
      </w:sdtContent>
    </w:sdt>
  </w:p>
  <w:p w:rsidR="00B0301B" w:rsidRDefault="00B030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4F" w:rsidRDefault="00690B4F">
      <w:r>
        <w:separator/>
      </w:r>
    </w:p>
  </w:footnote>
  <w:footnote w:type="continuationSeparator" w:id="0">
    <w:p w:rsidR="00690B4F" w:rsidRDefault="0069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32" w:rsidRDefault="00643E32">
    <w:pPr>
      <w:pStyle w:val="Kopfzeile"/>
      <w:jc w:val="center"/>
    </w:pPr>
    <w:r>
      <w:t xml:space="preserve">Verdachtsmeldung </w:t>
    </w:r>
    <w:proofErr w:type="spellStart"/>
    <w:r>
      <w:t>gemäss</w:t>
    </w:r>
    <w:proofErr w:type="spellEnd"/>
    <w:r>
      <w:t xml:space="preserve"> </w:t>
    </w:r>
    <w:r w:rsidR="00F510AB" w:rsidRPr="00F510AB">
      <w:t xml:space="preserve">Art. </w:t>
    </w:r>
    <w:r w:rsidR="00AE0F02">
      <w:t>7 SRVG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8"/>
    <w:rsid w:val="00262C00"/>
    <w:rsid w:val="00272CCD"/>
    <w:rsid w:val="002A2BEF"/>
    <w:rsid w:val="00316A3A"/>
    <w:rsid w:val="00392DA9"/>
    <w:rsid w:val="003B02EE"/>
    <w:rsid w:val="003F407B"/>
    <w:rsid w:val="00406B46"/>
    <w:rsid w:val="004D0F7C"/>
    <w:rsid w:val="005D0C89"/>
    <w:rsid w:val="0063776F"/>
    <w:rsid w:val="00643E32"/>
    <w:rsid w:val="00690B4F"/>
    <w:rsid w:val="006A1C9D"/>
    <w:rsid w:val="006C21FC"/>
    <w:rsid w:val="007160C8"/>
    <w:rsid w:val="007474CF"/>
    <w:rsid w:val="007A0729"/>
    <w:rsid w:val="007B0E25"/>
    <w:rsid w:val="008353B0"/>
    <w:rsid w:val="00841916"/>
    <w:rsid w:val="00880F50"/>
    <w:rsid w:val="009510FF"/>
    <w:rsid w:val="00980FDB"/>
    <w:rsid w:val="009A47F6"/>
    <w:rsid w:val="009A76A2"/>
    <w:rsid w:val="009C029A"/>
    <w:rsid w:val="00A03F51"/>
    <w:rsid w:val="00A04C8C"/>
    <w:rsid w:val="00A512ED"/>
    <w:rsid w:val="00A74442"/>
    <w:rsid w:val="00AC0E66"/>
    <w:rsid w:val="00AE0F02"/>
    <w:rsid w:val="00B0301B"/>
    <w:rsid w:val="00B26E34"/>
    <w:rsid w:val="00BA2E05"/>
    <w:rsid w:val="00C5006C"/>
    <w:rsid w:val="00C84249"/>
    <w:rsid w:val="00D561D1"/>
    <w:rsid w:val="00E02CA4"/>
    <w:rsid w:val="00E2449C"/>
    <w:rsid w:val="00F068AB"/>
    <w:rsid w:val="00F266FC"/>
    <w:rsid w:val="00F510AB"/>
    <w:rsid w:val="00F633F5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witzerland" w:hAnsi="Switzerland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0301B"/>
    <w:rPr>
      <w:rFonts w:ascii="Switzerland" w:hAnsi="Switzerland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Meldeformular-D.dot</Template>
  <TotalTime>0</TotalTime>
  <Pages>2</Pages>
  <Words>207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Verdachtsmeldung</vt:lpstr>
    </vt:vector>
  </TitlesOfParts>
  <Company>Dresdner Bank (Schweiz) AG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Verdachtsmeldung gemäss Art. 7</dc:title>
  <dc:subject/>
  <dc:creator>Herzog Ursula</dc:creator>
  <cp:keywords/>
  <cp:lastModifiedBy>Michael Bächler</cp:lastModifiedBy>
  <cp:revision>4</cp:revision>
  <cp:lastPrinted>2017-02-17T14:44:00Z</cp:lastPrinted>
  <dcterms:created xsi:type="dcterms:W3CDTF">2019-07-17T05:27:00Z</dcterms:created>
  <dcterms:modified xsi:type="dcterms:W3CDTF">2019-07-19T13:32:00Z</dcterms:modified>
</cp:coreProperties>
</file>